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A6739C">
            <w:pPr>
              <w:pStyle w:val="a6"/>
              <w:tabs>
                <w:tab w:val="left" w:pos="252"/>
              </w:tabs>
              <w:spacing w:after="0"/>
              <w:ind w:left="113"/>
              <w:jc w:val="both"/>
              <w:rPr>
                <w:b/>
                <w:sz w:val="16"/>
                <w:szCs w:val="16"/>
              </w:rPr>
            </w:pPr>
          </w:p>
          <w:p w:rsidR="00A6739C" w:rsidRPr="004348E8" w:rsidRDefault="00A6739C" w:rsidP="00A6739C">
            <w:pPr>
              <w:pStyle w:val="a6"/>
              <w:tabs>
                <w:tab w:val="left" w:pos="252"/>
              </w:tabs>
              <w:spacing w:after="0"/>
              <w:ind w:left="113"/>
              <w:jc w:val="both"/>
              <w:rPr>
                <w:b/>
                <w:sz w:val="16"/>
                <w:szCs w:val="16"/>
              </w:rPr>
            </w:pPr>
            <w:r w:rsidRPr="004348E8">
              <w:rPr>
                <w:b/>
                <w:sz w:val="16"/>
                <w:szCs w:val="16"/>
              </w:rPr>
              <w:t xml:space="preserve">Россия, 198097, Санкт-Петербург, ул. </w:t>
            </w:r>
            <w:proofErr w:type="spellStart"/>
            <w:r w:rsidRPr="004348E8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4348E8">
              <w:rPr>
                <w:b/>
                <w:sz w:val="16"/>
                <w:szCs w:val="16"/>
              </w:rPr>
              <w:t>, 2БМ</w:t>
            </w:r>
          </w:p>
          <w:p w:rsidR="00A6739C" w:rsidRPr="004348E8" w:rsidRDefault="00A6739C" w:rsidP="00A6739C">
            <w:pPr>
              <w:pStyle w:val="a6"/>
              <w:tabs>
                <w:tab w:val="left" w:pos="765"/>
              </w:tabs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контакт- центр (бесплатный </w:t>
            </w:r>
            <w:proofErr w:type="gramStart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звонок)…</w:t>
            </w:r>
            <w:proofErr w:type="gramEnd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…….8-800-333-888-7</w:t>
            </w:r>
          </w:p>
          <w:p w:rsidR="00A6739C" w:rsidRPr="004348E8" w:rsidRDefault="00A6739C" w:rsidP="00A6739C">
            <w:pPr>
              <w:pStyle w:val="a6"/>
              <w:tabs>
                <w:tab w:val="left" w:pos="765"/>
              </w:tabs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e-mail:…</w:t>
            </w:r>
            <w:proofErr w:type="gramEnd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…………………………………………..mail@vzljot.ru</w:t>
            </w:r>
          </w:p>
          <w:p w:rsidR="00A6739C" w:rsidRDefault="00A6739C" w:rsidP="00A6739C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5" w:history="1">
              <w:r w:rsidRPr="00C93F48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>www.vzljot.ru</w:t>
              </w:r>
            </w:hyperlink>
          </w:p>
          <w:p w:rsidR="001816C6" w:rsidRPr="00074F70" w:rsidRDefault="00A6739C" w:rsidP="00A6739C">
            <w:pPr>
              <w:pStyle w:val="a6"/>
              <w:spacing w:before="6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CC3C83" wp14:editId="193A55E5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72390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455FC" w:rsidRPr="00D455FC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D455FC">
        <w:rPr>
          <w:rFonts w:ascii="Arial" w:hAnsi="Arial" w:cs="Arial"/>
          <w:sz w:val="24"/>
          <w:szCs w:val="24"/>
        </w:rPr>
        <w:t>Расходомер-</w:t>
      </w:r>
      <w:proofErr w:type="spellStart"/>
      <w:r w:rsidRPr="00D455FC">
        <w:rPr>
          <w:rFonts w:ascii="Arial" w:hAnsi="Arial" w:cs="Arial"/>
          <w:sz w:val="24"/>
          <w:szCs w:val="24"/>
        </w:rPr>
        <w:t>счетчик</w:t>
      </w:r>
      <w:proofErr w:type="spellEnd"/>
      <w:r w:rsidRPr="00D455FC">
        <w:rPr>
          <w:rFonts w:ascii="Arial" w:hAnsi="Arial" w:cs="Arial"/>
          <w:sz w:val="24"/>
          <w:szCs w:val="24"/>
        </w:rPr>
        <w:t xml:space="preserve"> электромагнитный ВЗЛЕТ </w:t>
      </w:r>
      <w:proofErr w:type="gramStart"/>
      <w:r w:rsidRPr="00D455FC">
        <w:rPr>
          <w:rFonts w:ascii="Arial" w:hAnsi="Arial" w:cs="Arial"/>
          <w:sz w:val="24"/>
          <w:szCs w:val="24"/>
        </w:rPr>
        <w:t xml:space="preserve">ЭМ </w:t>
      </w:r>
      <w:r w:rsidRPr="00D455FC">
        <w:rPr>
          <w:sz w:val="24"/>
          <w:szCs w:val="24"/>
        </w:rPr>
        <w:t xml:space="preserve"> </w:t>
      </w:r>
      <w:r w:rsidRPr="00D455FC">
        <w:rPr>
          <w:rFonts w:ascii="Arial" w:hAnsi="Arial" w:cs="Arial"/>
          <w:sz w:val="24"/>
          <w:szCs w:val="24"/>
        </w:rPr>
        <w:t>исполнения</w:t>
      </w:r>
      <w:proofErr w:type="gramEnd"/>
      <w:r w:rsidRPr="00D455FC">
        <w:rPr>
          <w:rFonts w:ascii="Arial" w:hAnsi="Arial" w:cs="Arial"/>
          <w:sz w:val="24"/>
          <w:szCs w:val="24"/>
        </w:rPr>
        <w:t xml:space="preserve"> ПРОФИ –хх2М</w:t>
      </w:r>
      <w:r w:rsidR="00F54603" w:rsidRPr="00D455FC">
        <w:rPr>
          <w:rFonts w:ascii="Arial" w:hAnsi="Arial" w:cs="Arial"/>
          <w:sz w:val="24"/>
          <w:szCs w:val="24"/>
        </w:rPr>
        <w:t>А</w:t>
      </w:r>
      <w:r w:rsidRPr="00D455FC">
        <w:rPr>
          <w:rFonts w:ascii="Arial" w:hAnsi="Arial" w:cs="Arial"/>
          <w:sz w:val="24"/>
          <w:szCs w:val="24"/>
        </w:rPr>
        <w:t xml:space="preserve"> </w:t>
      </w:r>
    </w:p>
    <w:p w:rsidR="00F74A9C" w:rsidRPr="00B67E9A" w:rsidRDefault="00F74A9C" w:rsidP="00F74A9C">
      <w:pPr>
        <w:pStyle w:val="6"/>
        <w:spacing w:before="80" w:after="0"/>
        <w:rPr>
          <w:rFonts w:ascii="Arial" w:hAnsi="Arial" w:cs="Arial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B67E9A">
        <w:rPr>
          <w:rFonts w:ascii="Arial" w:hAnsi="Arial" w:cs="Arial"/>
          <w:sz w:val="24"/>
          <w:szCs w:val="24"/>
        </w:rPr>
        <w:t>АГРЕССИВОСТОЙК</w:t>
      </w:r>
      <w:r w:rsidR="00A449A3">
        <w:rPr>
          <w:rFonts w:ascii="Arial" w:hAnsi="Arial" w:cs="Arial"/>
          <w:sz w:val="24"/>
          <w:szCs w:val="24"/>
        </w:rPr>
        <w:t>О</w:t>
      </w:r>
      <w:r w:rsidR="00B67E9A">
        <w:rPr>
          <w:rFonts w:ascii="Arial" w:hAnsi="Arial" w:cs="Arial"/>
          <w:sz w:val="24"/>
          <w:szCs w:val="24"/>
        </w:rPr>
        <w:t xml:space="preserve">Е: </w:t>
      </w:r>
      <w:r w:rsidRPr="00B67E9A">
        <w:rPr>
          <w:rFonts w:ascii="Arial" w:hAnsi="Arial" w:cs="Arial"/>
          <w:lang w:val="en-US"/>
        </w:rPr>
        <w:t>IP</w:t>
      </w:r>
      <w:r w:rsidRPr="00B67E9A">
        <w:rPr>
          <w:rFonts w:ascii="Arial" w:hAnsi="Arial" w:cs="Arial"/>
        </w:rPr>
        <w:t xml:space="preserve">65, </w:t>
      </w:r>
      <w:r w:rsidRPr="00B67E9A">
        <w:rPr>
          <w:rFonts w:ascii="Arial" w:hAnsi="Arial" w:cs="Arial"/>
          <w:lang w:val="en-US"/>
        </w:rPr>
        <w:t>t</w:t>
      </w:r>
      <w:r w:rsidRPr="00B67E9A">
        <w:rPr>
          <w:rFonts w:ascii="Arial" w:hAnsi="Arial" w:cs="Arial"/>
          <w:vertAlign w:val="superscript"/>
        </w:rPr>
        <w:t>0</w:t>
      </w:r>
      <w:r w:rsidRPr="00B67E9A">
        <w:rPr>
          <w:rFonts w:ascii="Arial" w:hAnsi="Arial" w:cs="Arial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B67E9A">
            <w:rPr>
              <w:rFonts w:ascii="Arial" w:hAnsi="Arial" w:cs="Arial"/>
            </w:rPr>
            <w:t>150</w:t>
          </w:r>
          <w:r w:rsidRPr="00B67E9A">
            <w:rPr>
              <w:rFonts w:ascii="Arial" w:hAnsi="Arial" w:cs="Arial"/>
              <w:vertAlign w:val="superscript"/>
            </w:rPr>
            <w:t>0</w:t>
          </w:r>
          <w:r w:rsidRPr="00B67E9A">
            <w:rPr>
              <w:rFonts w:ascii="Arial" w:hAnsi="Arial" w:cs="Arial"/>
              <w:lang w:val="en-US"/>
            </w:rPr>
            <w:t>C</w:t>
          </w:r>
        </w:smartTag>
        <w:r w:rsidRPr="00B67E9A">
          <w:rPr>
            <w:rFonts w:ascii="Arial" w:hAnsi="Arial" w:cs="Arial"/>
          </w:rPr>
          <w:t>,</w:t>
        </w:r>
        <w:bookmarkStart w:id="0" w:name="_GoBack"/>
        <w:bookmarkEnd w:id="0"/>
        <w:r w:rsidR="0009530B" w:rsidRPr="00B67E9A">
          <w:rPr>
            <w:rFonts w:ascii="Arial" w:hAnsi="Arial" w:cs="Arial"/>
          </w:rPr>
          <w:t xml:space="preserve"> футеровка - фторопласт</w:t>
        </w:r>
      </w:smartTag>
      <w:r w:rsidRPr="00B67E9A">
        <w:rPr>
          <w:rFonts w:ascii="Arial" w:hAnsi="Arial" w:cs="Arial"/>
        </w:rPr>
        <w:t>)</w:t>
      </w:r>
    </w:p>
    <w:p w:rsidR="00F74A9C" w:rsidRPr="00B67E9A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09530B">
        <w:rPr>
          <w:sz w:val="18"/>
          <w:szCs w:val="18"/>
        </w:rPr>
        <w:t xml:space="preserve">    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00"/>
      </w:tblGrid>
      <w:tr w:rsidR="009154AD" w:rsidRPr="00074F70" w:rsidTr="009154AD">
        <w:trPr>
          <w:trHeight w:val="203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9208C" w:rsidRPr="00C60089" w:rsidRDefault="0099208C" w:rsidP="004756CB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6"/>
        <w:gridCol w:w="2359"/>
        <w:gridCol w:w="1128"/>
        <w:gridCol w:w="2254"/>
        <w:gridCol w:w="1436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206568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06568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68" w:rsidRPr="00FA7E38" w:rsidRDefault="00206568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8"/>
        <w:gridCol w:w="1398"/>
        <w:gridCol w:w="2487"/>
        <w:gridCol w:w="352"/>
        <w:gridCol w:w="1781"/>
        <w:gridCol w:w="532"/>
        <w:gridCol w:w="2496"/>
        <w:gridCol w:w="354"/>
      </w:tblGrid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Профи-2х2МА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сталь Ст-20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9925A2" w:rsidRDefault="00A449A3" w:rsidP="007D1C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0,5% в диапазоне 1: 10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7D1C8E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EC57C5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9925A2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85927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677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Направление </w:t>
            </w:r>
          </w:p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потока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EC57C5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EC57C5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825EA1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1A0C9F">
              <w:rPr>
                <w:b/>
                <w:sz w:val="16"/>
                <w:szCs w:val="16"/>
              </w:rPr>
              <w:t>блока</w:t>
            </w:r>
          </w:p>
          <w:p w:rsidR="00A449A3" w:rsidRPr="00536F43" w:rsidRDefault="00CC1F79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измерения (БИ)</w:t>
            </w:r>
            <w:r w:rsidR="00A449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825EA1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gridAfter w:val="4"/>
          <w:wAfter w:w="5196" w:type="dxa"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536F43" w:rsidRDefault="00A449A3" w:rsidP="00180C3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gridAfter w:val="4"/>
          <w:wAfter w:w="5196" w:type="dxa"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2030D3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gridAfter w:val="4"/>
          <w:wAfter w:w="5196" w:type="dxa"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1344" w:rsidRPr="009D0817" w:rsidRDefault="009925A2" w:rsidP="00F368AD">
      <w:pPr>
        <w:rPr>
          <w:b/>
          <w:i/>
          <w:sz w:val="16"/>
          <w:szCs w:val="16"/>
        </w:rPr>
      </w:pPr>
      <w:r w:rsidRPr="004A2E0C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206568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="004A2E0C" w:rsidRPr="004A2E0C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4A2E0C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="009D0817" w:rsidRPr="009D0817">
        <w:rPr>
          <w:b/>
          <w:i/>
          <w:sz w:val="16"/>
          <w:szCs w:val="16"/>
        </w:rPr>
        <w:t>.</w:t>
      </w:r>
    </w:p>
    <w:p w:rsidR="009528A7" w:rsidRPr="009528A7" w:rsidRDefault="009528A7" w:rsidP="00F368AD">
      <w:pPr>
        <w:rPr>
          <w:sz w:val="16"/>
          <w:szCs w:val="16"/>
        </w:rPr>
      </w:pPr>
    </w:p>
    <w:tbl>
      <w:tblPr>
        <w:tblW w:w="8972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8"/>
        <w:gridCol w:w="462"/>
        <w:gridCol w:w="4216"/>
        <w:gridCol w:w="456"/>
      </w:tblGrid>
      <w:tr w:rsidR="00656694" w:rsidTr="00656694">
        <w:trPr>
          <w:trHeight w:hRule="exact" w:val="255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65669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общая длина кабеля питания 220В-ИП –</w:t>
            </w:r>
            <w:r w:rsidRPr="006566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ЭМ, м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C1D7D" w:rsidRPr="00656694" w:rsidRDefault="00496EDB" w:rsidP="00656694">
      <w:pPr>
        <w:rPr>
          <w:b/>
          <w:i/>
          <w:sz w:val="6"/>
          <w:szCs w:val="6"/>
        </w:rPr>
      </w:pPr>
      <w:r w:rsidRPr="002955C1">
        <w:rPr>
          <w:i/>
          <w:sz w:val="16"/>
          <w:szCs w:val="16"/>
        </w:rPr>
        <w:t xml:space="preserve">   </w:t>
      </w:r>
    </w:p>
    <w:tbl>
      <w:tblPr>
        <w:tblW w:w="10980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6"/>
        <w:gridCol w:w="2974"/>
        <w:gridCol w:w="360"/>
        <w:gridCol w:w="4837"/>
        <w:gridCol w:w="383"/>
      </w:tblGrid>
      <w:tr w:rsidR="00EC1D7D" w:rsidTr="00656694">
        <w:trPr>
          <w:trHeight w:hRule="exact" w:val="255"/>
        </w:trPr>
        <w:tc>
          <w:tcPr>
            <w:tcW w:w="2426" w:type="dxa"/>
            <w:vAlign w:val="center"/>
          </w:tcPr>
          <w:p w:rsidR="00EC1D7D" w:rsidRDefault="00A449A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Универсальный</w:t>
            </w:r>
            <w:r w:rsidR="00EC1D7D">
              <w:rPr>
                <w:b/>
                <w:sz w:val="16"/>
                <w:szCs w:val="16"/>
              </w:rPr>
              <w:t xml:space="preserve"> выход</w:t>
            </w:r>
            <w:r w:rsidR="00927267">
              <w:rPr>
                <w:b/>
                <w:sz w:val="16"/>
                <w:szCs w:val="16"/>
              </w:rPr>
              <w:t xml:space="preserve"> №1</w:t>
            </w:r>
            <w:r w:rsidR="00EC1D7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константа преобразования </w:t>
            </w:r>
            <w:r>
              <w:rPr>
                <w:i/>
                <w:sz w:val="16"/>
                <w:szCs w:val="16"/>
              </w:rPr>
              <w:t>(К</w:t>
            </w:r>
            <w:r>
              <w:rPr>
                <w:i/>
                <w:sz w:val="16"/>
                <w:szCs w:val="16"/>
                <w:vertAlign w:val="subscript"/>
              </w:rPr>
              <w:t>р,</w:t>
            </w:r>
            <w:r>
              <w:rPr>
                <w:i/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имп/л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D7D" w:rsidRDefault="0065669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656694" w:rsidTr="00656694">
        <w:trPr>
          <w:trHeight w:hRule="exact" w:val="90"/>
        </w:trPr>
        <w:tc>
          <w:tcPr>
            <w:tcW w:w="10980" w:type="dxa"/>
            <w:gridSpan w:val="5"/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927267" w:rsidTr="00656694">
        <w:trPr>
          <w:trHeight w:hRule="exact" w:val="255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927267" w:rsidRDefault="00927267" w:rsidP="00656694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чехол для БИ</w:t>
            </w:r>
            <w:r>
              <w:rPr>
                <w:b/>
                <w:bCs/>
                <w:sz w:val="16"/>
              </w:rPr>
              <w:t>:</w:t>
            </w:r>
            <w:r w:rsidR="00656694" w:rsidRPr="00656694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7267" w:rsidRPr="00434A72" w:rsidRDefault="00927267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                   </w:t>
            </w:r>
            <w:r>
              <w:rPr>
                <w:b/>
                <w:bCs/>
                <w:sz w:val="16"/>
              </w:rPr>
              <w:t xml:space="preserve">  </w:t>
            </w:r>
            <w:r w:rsidR="00656694" w:rsidRPr="00A6739C">
              <w:rPr>
                <w:b/>
                <w:bCs/>
                <w:sz w:val="16"/>
              </w:rPr>
              <w:t xml:space="preserve">             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C79E9" w:rsidRDefault="00AC79E9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800C90" w:rsidTr="00800C90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800C90" w:rsidRDefault="00800C90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366156">
        <w:trPr>
          <w:trHeight w:hRule="exact" w:val="290"/>
        </w:trPr>
        <w:tc>
          <w:tcPr>
            <w:tcW w:w="0" w:type="auto"/>
            <w:vMerge/>
            <w:vAlign w:val="center"/>
          </w:tcPr>
          <w:p w:rsidR="00366156" w:rsidRDefault="0036615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b/>
                <w:sz w:val="16"/>
                <w:szCs w:val="16"/>
              </w:rPr>
              <w:t>крепеж</w:t>
            </w:r>
            <w:proofErr w:type="spellEnd"/>
            <w:r>
              <w:rPr>
                <w:b/>
                <w:sz w:val="16"/>
                <w:szCs w:val="16"/>
              </w:rPr>
              <w:t xml:space="preserve">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66156" w:rsidRDefault="00366156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1620"/>
        <w:gridCol w:w="1800"/>
      </w:tblGrid>
      <w:tr w:rsidR="00F368AD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lang w:val="en-US"/>
              </w:rPr>
              <w:t>Dy</w:t>
            </w:r>
            <w:proofErr w:type="spellEnd"/>
          </w:p>
          <w:p w:rsidR="00F368AD" w:rsidRPr="0008376C" w:rsidRDefault="00F368A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(фланцы, габаритный имитатор, </w:t>
            </w:r>
            <w:proofErr w:type="spellStart"/>
            <w:r>
              <w:rPr>
                <w:sz w:val="14"/>
                <w:szCs w:val="14"/>
              </w:rPr>
              <w:t>крепеж</w:t>
            </w:r>
            <w:proofErr w:type="spellEnd"/>
            <w:r>
              <w:rPr>
                <w:sz w:val="14"/>
                <w:szCs w:val="14"/>
              </w:rPr>
              <w:t>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0B12D8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DE5494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</w:t>
            </w:r>
            <w:proofErr w:type="spellStart"/>
            <w:r>
              <w:rPr>
                <w:sz w:val="16"/>
              </w:rPr>
              <w:t>крепеж</w:t>
            </w:r>
            <w:proofErr w:type="spellEnd"/>
            <w:r>
              <w:rPr>
                <w:sz w:val="16"/>
              </w:rPr>
              <w:t xml:space="preserve">, </w:t>
            </w:r>
          </w:p>
        </w:tc>
      </w:tr>
      <w:tr w:rsidR="00F368AD">
        <w:trPr>
          <w:cantSplit/>
          <w:trHeight w:val="15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DE5494" w:rsidRDefault="00DE5494" w:rsidP="00DE5494">
      <w:pPr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10-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5E1FD6">
        <w:rPr>
          <w:i/>
          <w:sz w:val="16"/>
          <w:szCs w:val="16"/>
        </w:rPr>
        <w:t>100</w:t>
      </w:r>
    </w:p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Cs w:val="20"/>
        </w:rPr>
      </w:pPr>
      <w:r w:rsidRPr="004B4A58">
        <w:rPr>
          <w:b/>
          <w:i/>
          <w:szCs w:val="20"/>
        </w:rPr>
        <w:t>Дополнительные услуги:</w:t>
      </w:r>
    </w:p>
    <w:p w:rsidR="00E72992" w:rsidRPr="002F56A7" w:rsidRDefault="00E72992" w:rsidP="00E7299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E72992" w:rsidTr="00563BE4">
        <w:trPr>
          <w:trHeight w:hRule="exact" w:val="255"/>
        </w:trPr>
        <w:tc>
          <w:tcPr>
            <w:tcW w:w="1598" w:type="dxa"/>
            <w:tcBorders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Default="00E72992" w:rsidP="00563BE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E72992" w:rsidRPr="00C82A24" w:rsidRDefault="00E72992" w:rsidP="00E72992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2992" w:rsidRPr="009C197C" w:rsidTr="00563BE4">
        <w:trPr>
          <w:trHeight w:hRule="exact" w:val="449"/>
        </w:trPr>
        <w:tc>
          <w:tcPr>
            <w:tcW w:w="10773" w:type="dxa"/>
          </w:tcPr>
          <w:p w:rsidR="00E72992" w:rsidRPr="003F0E77" w:rsidRDefault="00E72992" w:rsidP="00563BE4">
            <w:pPr>
              <w:spacing w:before="120"/>
              <w:rPr>
                <w:b/>
                <w:sz w:val="16"/>
              </w:rPr>
            </w:pPr>
          </w:p>
        </w:tc>
      </w:tr>
    </w:tbl>
    <w:p w:rsidR="00E72992" w:rsidRDefault="00E72992" w:rsidP="00E7299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 </w:t>
      </w:r>
      <w:r w:rsidRPr="00215F39">
        <w:rPr>
          <w:sz w:val="12"/>
          <w:szCs w:val="12"/>
        </w:rPr>
        <w:t xml:space="preserve"> 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ФИО</w:t>
            </w:r>
            <w:r w:rsidRPr="002A3177">
              <w:rPr>
                <w:sz w:val="8"/>
                <w:szCs w:val="12"/>
                <w:lang w:val="en-US"/>
              </w:rPr>
              <w:t xml:space="preserve">, </w:t>
            </w:r>
            <w:r w:rsidRPr="002A3177">
              <w:rPr>
                <w:sz w:val="8"/>
                <w:szCs w:val="12"/>
              </w:rPr>
              <w:t>должность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подпись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E72992" w:rsidRPr="002A3177" w:rsidRDefault="00E72992" w:rsidP="00E72992">
      <w:pPr>
        <w:pStyle w:val="a6"/>
        <w:spacing w:after="0"/>
        <w:rPr>
          <w:sz w:val="4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72992" w:rsidRPr="002A3177" w:rsidTr="00563BE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2A317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  <w:lang w:val="en-US"/>
              </w:rPr>
              <w:t>e</w:t>
            </w:r>
            <w:r w:rsidRPr="002A3177">
              <w:rPr>
                <w:b/>
                <w:sz w:val="16"/>
              </w:rPr>
              <w:t>-</w:t>
            </w:r>
            <w:r w:rsidRPr="002A3177">
              <w:rPr>
                <w:b/>
                <w:sz w:val="16"/>
                <w:lang w:val="en-US"/>
              </w:rPr>
              <w:t>mail</w:t>
            </w:r>
            <w:r w:rsidRPr="002A317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E72992">
      <w:pPr>
        <w:tabs>
          <w:tab w:val="right" w:pos="10772"/>
        </w:tabs>
        <w:ind w:left="180"/>
      </w:pPr>
    </w:p>
    <w:sectPr w:rsidR="00031C66" w:rsidRPr="006D61AF" w:rsidSect="00406224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C"/>
    <w:rsid w:val="000047E9"/>
    <w:rsid w:val="00011025"/>
    <w:rsid w:val="00011378"/>
    <w:rsid w:val="0001629D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7608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43E66"/>
    <w:rsid w:val="002512B4"/>
    <w:rsid w:val="002520DB"/>
    <w:rsid w:val="0025778C"/>
    <w:rsid w:val="00262177"/>
    <w:rsid w:val="00272C5F"/>
    <w:rsid w:val="002955C1"/>
    <w:rsid w:val="002A0D3D"/>
    <w:rsid w:val="002B0F88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3932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7571"/>
    <w:rsid w:val="0040540D"/>
    <w:rsid w:val="00406224"/>
    <w:rsid w:val="004114CC"/>
    <w:rsid w:val="00422590"/>
    <w:rsid w:val="004345A7"/>
    <w:rsid w:val="00434A72"/>
    <w:rsid w:val="00447886"/>
    <w:rsid w:val="004524C9"/>
    <w:rsid w:val="00460A40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217"/>
    <w:rsid w:val="005235A5"/>
    <w:rsid w:val="00536F43"/>
    <w:rsid w:val="00550708"/>
    <w:rsid w:val="00550E4E"/>
    <w:rsid w:val="00556294"/>
    <w:rsid w:val="0057348C"/>
    <w:rsid w:val="0057501A"/>
    <w:rsid w:val="00592C9D"/>
    <w:rsid w:val="00593623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12E5"/>
    <w:rsid w:val="006353CF"/>
    <w:rsid w:val="0064277E"/>
    <w:rsid w:val="00656694"/>
    <w:rsid w:val="006747E7"/>
    <w:rsid w:val="006750C1"/>
    <w:rsid w:val="00675F0F"/>
    <w:rsid w:val="006771A9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613"/>
    <w:rsid w:val="00715632"/>
    <w:rsid w:val="00720980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D1C8E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A00094"/>
    <w:rsid w:val="00A004F1"/>
    <w:rsid w:val="00A12723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2B26"/>
    <w:rsid w:val="00A630CC"/>
    <w:rsid w:val="00A6739C"/>
    <w:rsid w:val="00A71A87"/>
    <w:rsid w:val="00A900AF"/>
    <w:rsid w:val="00A97D72"/>
    <w:rsid w:val="00AA0D30"/>
    <w:rsid w:val="00AC49F6"/>
    <w:rsid w:val="00AC6E95"/>
    <w:rsid w:val="00AC79E9"/>
    <w:rsid w:val="00AE2B18"/>
    <w:rsid w:val="00B06947"/>
    <w:rsid w:val="00B15323"/>
    <w:rsid w:val="00B30D17"/>
    <w:rsid w:val="00B31015"/>
    <w:rsid w:val="00B44FF7"/>
    <w:rsid w:val="00B46243"/>
    <w:rsid w:val="00B50202"/>
    <w:rsid w:val="00B52181"/>
    <w:rsid w:val="00B61DF7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C32"/>
    <w:rsid w:val="00B97611"/>
    <w:rsid w:val="00BA15DB"/>
    <w:rsid w:val="00BA2207"/>
    <w:rsid w:val="00BA75EA"/>
    <w:rsid w:val="00BB4627"/>
    <w:rsid w:val="00BC343A"/>
    <w:rsid w:val="00BC4668"/>
    <w:rsid w:val="00C04769"/>
    <w:rsid w:val="00C12A92"/>
    <w:rsid w:val="00C14B13"/>
    <w:rsid w:val="00C150FF"/>
    <w:rsid w:val="00C31570"/>
    <w:rsid w:val="00C4703B"/>
    <w:rsid w:val="00C51275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3E09"/>
    <w:rsid w:val="00DD5AE4"/>
    <w:rsid w:val="00DD7C32"/>
    <w:rsid w:val="00DE4618"/>
    <w:rsid w:val="00DE5494"/>
    <w:rsid w:val="00DF0EF4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2992"/>
    <w:rsid w:val="00E7505C"/>
    <w:rsid w:val="00E87392"/>
    <w:rsid w:val="00EA4C10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B19B4"/>
  <w15:chartTrackingRefBased/>
  <w15:docId w15:val="{D050B373-6E4A-4AB4-B9FC-C31BEA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035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zljot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001-shd\profiles\muntyanef\Downloads\&#1054;&#1090;&#1082;&#1086;&#1088;&#1088;&#1077;&#1082;&#1090;&#1080;&#1088;&#1086;&#1074;&#1072;&#1085;&#1085;&#1099;&#1077;%20&#1050;&#1047;\&#1054;&#1090;&#1082;&#1086;&#1088;&#1088;&#1077;&#1082;&#1090;&#1080;&#1088;&#1086;&#1074;&#1072;&#1085;&#1085;&#1099;&#1077;\&#1050;&#1047;%20&#1055;&#1056;&#1054;&#1060;&#1048;%20&#1093;&#1093;2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ПРОФИ хх2МА</Template>
  <TotalTime>1</TotalTime>
  <Pages>1</Pages>
  <Words>424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хх2МА</vt:lpstr>
    </vt:vector>
  </TitlesOfParts>
  <Company>vzljot</Company>
  <LinksUpToDate>false</LinksUpToDate>
  <CharactersWithSpaces>3435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Мунтян Евгений Федорович</dc:creator>
  <cp:keywords/>
  <cp:lastModifiedBy>Мунтян Евгений Федорович</cp:lastModifiedBy>
  <cp:revision>1</cp:revision>
  <cp:lastPrinted>2013-06-04T10:09:00Z</cp:lastPrinted>
  <dcterms:created xsi:type="dcterms:W3CDTF">2020-06-16T08:27:00Z</dcterms:created>
  <dcterms:modified xsi:type="dcterms:W3CDTF">2020-06-16T08:29:00Z</dcterms:modified>
</cp:coreProperties>
</file>