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6313AF" w:rsidRDefault="008E6177" w:rsidP="004C45CF">
            <w:pPr>
              <w:rPr>
                <w:sz w:val="16"/>
                <w:szCs w:val="16"/>
              </w:rPr>
            </w:pPr>
          </w:p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E6177" w:rsidRDefault="00FB1BA3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8E6177" w:rsidRPr="00C70493" w:rsidRDefault="008E6177" w:rsidP="004C45C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:rsidR="008E6177" w:rsidRPr="00C70493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E6177" w:rsidRPr="005C02F6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E6177" w:rsidRPr="00EA085A" w:rsidRDefault="008E6177" w:rsidP="00EA085A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177" w:rsidRDefault="008E6177" w:rsidP="004C45CF">
            <w:pPr>
              <w:jc w:val="center"/>
            </w:pPr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177" w:rsidRDefault="008E6177" w:rsidP="004C45CF"/>
        </w:tc>
      </w:tr>
    </w:tbl>
    <w:p w:rsidR="008E6177" w:rsidRPr="0065039F" w:rsidRDefault="008E6177" w:rsidP="008E6177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A128DD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:rsidR="005D604F" w:rsidRPr="007727B7" w:rsidRDefault="005D604F" w:rsidP="00A128DD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122E2E">
        <w:rPr>
          <w:i w:val="0"/>
          <w:sz w:val="36"/>
          <w:szCs w:val="36"/>
        </w:rPr>
        <w:t>хх</w:t>
      </w:r>
      <w:r w:rsidR="00F06C24">
        <w:rPr>
          <w:i w:val="0"/>
          <w:sz w:val="36"/>
          <w:szCs w:val="36"/>
        </w:rPr>
        <w:t xml:space="preserve"> Ех</w:t>
      </w:r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8B0675" w:rsidTr="00E10E68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06C24" w:rsidRDefault="009C4509" w:rsidP="005D31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УРСВ-7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>_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8B0675" w:rsidRDefault="009C4509" w:rsidP="005D31FD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:rsidR="004A734D" w:rsidRPr="0053147B" w:rsidRDefault="004A734D" w:rsidP="00F06C2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:rsidR="001D38E1" w:rsidRPr="0053147B" w:rsidRDefault="001D38E1" w:rsidP="00F06C24">
      <w:pPr>
        <w:rPr>
          <w:sz w:val="8"/>
          <w:szCs w:val="8"/>
        </w:rPr>
      </w:pPr>
    </w:p>
    <w:p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428"/>
        <w:gridCol w:w="1729"/>
        <w:gridCol w:w="428"/>
        <w:gridCol w:w="1729"/>
        <w:gridCol w:w="428"/>
        <w:gridCol w:w="1729"/>
        <w:gridCol w:w="428"/>
        <w:gridCol w:w="1718"/>
        <w:gridCol w:w="415"/>
      </w:tblGrid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  <w:lang w:val="en-US"/>
              </w:rPr>
              <w:t>733Ex, DN 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  <w:lang w:val="en-US"/>
              </w:rPr>
              <w:t>733Ex, DN 100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right w:val="single" w:sz="12" w:space="0" w:color="auto"/>
            </w:tcBorders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  <w:lang w:val="en-US"/>
              </w:rPr>
              <w:t>733Ex, DN 65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100007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>
              <w:rPr>
                <w:sz w:val="16"/>
                <w:szCs w:val="16"/>
              </w:rPr>
              <w:t>4</w:t>
            </w:r>
            <w:r w:rsidR="00E7261B" w:rsidRPr="008D68AF">
              <w:rPr>
                <w:sz w:val="16"/>
                <w:szCs w:val="16"/>
                <w:lang w:val="en-US"/>
              </w:rPr>
              <w:t>Ex, DN 150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  <w:lang w:val="en-US"/>
              </w:rPr>
              <w:t>733Ex, DN 80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61B" w:rsidRPr="0065039F" w:rsidRDefault="00E7261B" w:rsidP="00B15B71">
      <w:pPr>
        <w:jc w:val="both"/>
        <w:rPr>
          <w:sz w:val="12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E10E68" w:rsidTr="00763A09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074F70" w:rsidRDefault="005B659F" w:rsidP="00990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</w:t>
            </w:r>
            <w:r w:rsidR="008E6177">
              <w:rPr>
                <w:b/>
                <w:sz w:val="16"/>
                <w:szCs w:val="16"/>
              </w:rPr>
              <w:t xml:space="preserve">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77" w:rsidRPr="00074F70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604BAA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 w:rsidR="00604BAA">
              <w:rPr>
                <w:sz w:val="16"/>
                <w:szCs w:val="16"/>
              </w:rPr>
              <w:t xml:space="preserve"> БЭ, </w:t>
            </w:r>
            <w:r w:rsidR="00604BAA">
              <w:rPr>
                <w:sz w:val="16"/>
                <w:szCs w:val="16"/>
                <w:lang w:val="en-US"/>
              </w:rPr>
              <w:t xml:space="preserve">IP68 </w:t>
            </w:r>
            <w:r w:rsidR="00604BAA"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E6177" w:rsidRPr="001D44B5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816116" w:rsidRDefault="008E6177" w:rsidP="00990768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77" w:rsidRPr="00356CC7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77" w:rsidRPr="00074F70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177" w:rsidRDefault="008E6177" w:rsidP="009907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\ Фланцы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9C71F1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МПа       \   исполнение «Е»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Default="00C75811" w:rsidP="00C7581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56CC7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МПа     \   исполнение «</w:t>
            </w:r>
            <w:r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7E07A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7E07A0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7E07A0" w:rsidRDefault="00C75811" w:rsidP="00C75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A128DD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75811">
              <w:rPr>
                <w:b/>
                <w:sz w:val="16"/>
                <w:szCs w:val="16"/>
              </w:rPr>
              <w:t>Поворот индикатора</w:t>
            </w:r>
            <w:r w:rsidR="00C75811"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gridAfter w:val="4"/>
          <w:wAfter w:w="2571" w:type="pct"/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C75811" w:rsidRDefault="00C75811" w:rsidP="00C75811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:rsidR="004B6697" w:rsidRPr="00514B1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Pr="00514B17">
        <w:rPr>
          <w:b/>
          <w:i/>
          <w:color w:val="FF0000"/>
          <w:sz w:val="16"/>
          <w:szCs w:val="16"/>
          <w:u w:val="single"/>
        </w:rPr>
        <w:t>, вход управления.</w:t>
      </w:r>
    </w:p>
    <w:p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2"/>
        <w:gridCol w:w="2060"/>
        <w:gridCol w:w="277"/>
        <w:gridCol w:w="673"/>
        <w:gridCol w:w="1538"/>
        <w:gridCol w:w="273"/>
        <w:gridCol w:w="565"/>
        <w:gridCol w:w="1543"/>
        <w:gridCol w:w="277"/>
      </w:tblGrid>
      <w:tr w:rsidR="00A128DD" w:rsidTr="00EA085A">
        <w:trPr>
          <w:trHeight w:hRule="exact" w:val="198"/>
        </w:trPr>
        <w:tc>
          <w:tcPr>
            <w:tcW w:w="320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A128D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38" w:type="dxa"/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</w:p>
        </w:tc>
        <w:tc>
          <w:tcPr>
            <w:tcW w:w="273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277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128DD" w:rsidTr="00EA085A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Ст20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20Х13</w:t>
            </w:r>
          </w:p>
        </w:tc>
        <w:tc>
          <w:tcPr>
            <w:tcW w:w="273" w:type="dxa"/>
            <w:tcBorders>
              <w:bottom w:val="nil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09Г2С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</w:tr>
      <w:tr w:rsidR="00A128DD" w:rsidTr="00A128DD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20Х13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 xml:space="preserve">монтажный УРСВ-7хх </w:t>
            </w:r>
          </w:p>
          <w:p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конфузоров</w:t>
            </w:r>
          </w:p>
        </w:tc>
      </w:tr>
      <w:tr w:rsidR="00B42DCF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:rsidR="004B6697" w:rsidRPr="0053147B" w:rsidRDefault="004B6697" w:rsidP="00B15B71">
      <w:pPr>
        <w:jc w:val="both"/>
        <w:rPr>
          <w:sz w:val="8"/>
          <w:szCs w:val="8"/>
        </w:rPr>
      </w:pPr>
    </w:p>
    <w:tbl>
      <w:tblPr>
        <w:tblW w:w="7025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</w:tblGrid>
      <w:tr w:rsidR="0065039F" w:rsidTr="0065039F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</w:t>
            </w:r>
            <w:r w:rsidR="0065039F">
              <w:rPr>
                <w:b/>
                <w:bCs/>
                <w:sz w:val="16"/>
              </w:rPr>
              <w:t xml:space="preserve">абаритный </w:t>
            </w:r>
            <w:r>
              <w:rPr>
                <w:b/>
                <w:bCs/>
                <w:sz w:val="16"/>
              </w:rPr>
              <w:t xml:space="preserve">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5039F" w:rsidRPr="0065039F" w:rsidRDefault="0065039F" w:rsidP="001F0C94">
      <w:pPr>
        <w:rPr>
          <w:b/>
          <w:i/>
          <w:sz w:val="8"/>
          <w:szCs w:val="8"/>
        </w:rPr>
      </w:pPr>
    </w:p>
    <w:p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>1 шт.,</w:t>
            </w:r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04BAA" w:rsidRPr="00C82A24" w:rsidRDefault="00604BAA" w:rsidP="00604BAA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604BAA" w:rsidRPr="009C197C" w:rsidTr="00C919F9">
        <w:trPr>
          <w:trHeight w:hRule="exact" w:val="996"/>
        </w:trPr>
        <w:tc>
          <w:tcPr>
            <w:tcW w:w="10773" w:type="dxa"/>
          </w:tcPr>
          <w:p w:rsidR="00604BAA" w:rsidRPr="003F0E77" w:rsidRDefault="00604BAA" w:rsidP="00FB1BA3">
            <w:pPr>
              <w:spacing w:before="60"/>
              <w:rPr>
                <w:b/>
                <w:sz w:val="16"/>
              </w:rPr>
            </w:pPr>
          </w:p>
        </w:tc>
      </w:tr>
    </w:tbl>
    <w:p w:rsidR="00604BAA" w:rsidRDefault="00604BAA" w:rsidP="00604BAA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04BAA" w:rsidTr="006360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4BAA" w:rsidTr="006360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604BAA" w:rsidRPr="002B1F02" w:rsidRDefault="00604BAA" w:rsidP="00604BAA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604BAA" w:rsidTr="0063604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4BAA" w:rsidRPr="00FE0418" w:rsidRDefault="00604BAA" w:rsidP="006360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F92966" w:rsidRPr="00F92966" w:rsidRDefault="00F92966" w:rsidP="00604BAA">
      <w:pPr>
        <w:rPr>
          <w:vanish/>
        </w:rPr>
      </w:pPr>
    </w:p>
    <w:sectPr w:rsidR="00F92966" w:rsidRPr="00F92966" w:rsidSect="001334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A3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659F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B1D38"/>
    <w:rsid w:val="00AC6E95"/>
    <w:rsid w:val="00AD39CD"/>
    <w:rsid w:val="00AE2B18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19F9"/>
    <w:rsid w:val="00C91C5C"/>
    <w:rsid w:val="00C92CFC"/>
    <w:rsid w:val="00C93C7A"/>
    <w:rsid w:val="00C9447A"/>
    <w:rsid w:val="00C95AA2"/>
    <w:rsid w:val="00CA0649"/>
    <w:rsid w:val="00CB07F2"/>
    <w:rsid w:val="00CB53CE"/>
    <w:rsid w:val="00CC2E28"/>
    <w:rsid w:val="00CC67AE"/>
    <w:rsid w:val="00CD71E9"/>
    <w:rsid w:val="00CE18E8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4565-6931-496D-BE62-C5A53CC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7&#1093;&#1093;%20&#1045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7хх Ех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7хх Ex</vt:lpstr>
    </vt:vector>
  </TitlesOfParts>
  <Company>vzljot</Company>
  <LinksUpToDate>false</LinksUpToDate>
  <CharactersWithSpaces>3273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7хх Ex</dc:title>
  <dc:subject/>
  <dc:creator>Крым Андрей Евгеньевич</dc:creator>
  <cp:keywords/>
  <dc:description/>
  <cp:lastModifiedBy>Крым Андрей Евгеньевич</cp:lastModifiedBy>
  <cp:revision>2</cp:revision>
  <cp:lastPrinted>2020-02-26T11:15:00Z</cp:lastPrinted>
  <dcterms:created xsi:type="dcterms:W3CDTF">2020-03-12T08:25:00Z</dcterms:created>
  <dcterms:modified xsi:type="dcterms:W3CDTF">2020-03-12T08:25:00Z</dcterms:modified>
</cp:coreProperties>
</file>