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13AF" w:rsidRPr="006313AF" w:rsidRDefault="006313AF" w:rsidP="006313AF">
            <w:pPr>
              <w:rPr>
                <w:sz w:val="16"/>
                <w:szCs w:val="16"/>
              </w:rPr>
            </w:pPr>
          </w:p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74B83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3EF" w:rsidRDefault="00CF33EF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Default="00F52BD2" w:rsidP="00CF33E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F52BD2" w:rsidRPr="00CB575E" w:rsidRDefault="00F52BD2" w:rsidP="00CF33E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CF33EF" w:rsidRPr="00C70493" w:rsidRDefault="00CF33EF" w:rsidP="00F52BD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CF33EF" w:rsidRPr="00C70493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F33EF" w:rsidRPr="005C02F6" w:rsidRDefault="00CF33EF" w:rsidP="00F52BD2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1816C6" w:rsidRPr="005D604F" w:rsidRDefault="00CF33EF" w:rsidP="00E74B83">
            <w:pPr>
              <w:pStyle w:val="a6"/>
              <w:spacing w:after="0"/>
              <w:ind w:left="113"/>
              <w:jc w:val="both"/>
              <w:rPr>
                <w:rStyle w:val="a8"/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5D604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5D604F" w:rsidRPr="005D604F" w:rsidRDefault="005D604F" w:rsidP="005D604F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  <w:p w:rsidR="005D604F" w:rsidRPr="00074F70" w:rsidRDefault="005D604F" w:rsidP="00CF33EF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6313A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B15B71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183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Pr="0065039F" w:rsidRDefault="001816C6" w:rsidP="001816C6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133EA7" w:rsidRPr="00BA4044" w:rsidTr="0054587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133EA7" w:rsidRPr="00441E21" w:rsidRDefault="00133EA7" w:rsidP="005458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143B87" w:rsidRDefault="00133EA7" w:rsidP="00545872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143B87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3EA7" w:rsidRPr="00441E21" w:rsidRDefault="00133EA7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33EA7" w:rsidRPr="00BA4044" w:rsidRDefault="00133EA7" w:rsidP="00545872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133EA7" w:rsidRPr="00134DC8" w:rsidTr="00545872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143B87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133EA7" w:rsidRPr="00545872" w:rsidRDefault="00133EA7" w:rsidP="00545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33EA7" w:rsidRPr="00143B87" w:rsidRDefault="00133EA7" w:rsidP="00545872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33EA7" w:rsidRPr="00BA4044" w:rsidRDefault="00133EA7" w:rsidP="005458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3EA7" w:rsidRPr="00134DC8" w:rsidRDefault="00133EA7" w:rsidP="00545872">
            <w:pPr>
              <w:rPr>
                <w:sz w:val="18"/>
                <w:szCs w:val="18"/>
              </w:rPr>
            </w:pPr>
          </w:p>
        </w:tc>
      </w:tr>
      <w:tr w:rsidR="00133EA7" w:rsidRPr="00D634AF" w:rsidTr="00545872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133EA7" w:rsidRPr="00AF26FB" w:rsidRDefault="00133EA7" w:rsidP="0054587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AF26FB" w:rsidRDefault="00133EA7" w:rsidP="005458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3EA7" w:rsidRPr="00D634AF" w:rsidRDefault="00133EA7" w:rsidP="00545872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545872">
        <w:trPr>
          <w:trHeight w:val="421"/>
        </w:trPr>
        <w:tc>
          <w:tcPr>
            <w:tcW w:w="3369" w:type="dxa"/>
            <w:shd w:val="clear" w:color="auto" w:fill="auto"/>
            <w:vAlign w:val="bottom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D604F" w:rsidRPr="007727B7" w:rsidRDefault="005D604F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147356">
        <w:rPr>
          <w:i w:val="0"/>
          <w:sz w:val="36"/>
          <w:szCs w:val="36"/>
        </w:rPr>
        <w:t>22</w:t>
      </w:r>
      <w:r w:rsidR="00F06C24">
        <w:rPr>
          <w:i w:val="0"/>
          <w:sz w:val="36"/>
          <w:szCs w:val="36"/>
        </w:rPr>
        <w:t xml:space="preserve"> Ех</w:t>
      </w:r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p w:rsidR="004A734D" w:rsidRDefault="004A734D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Default="00CF14B3" w:rsidP="004756CB">
      <w:pPr>
        <w:rPr>
          <w:sz w:val="8"/>
          <w:szCs w:val="8"/>
        </w:rPr>
      </w:pPr>
    </w:p>
    <w:p w:rsidR="00CF14B3" w:rsidRPr="00CF14B3" w:rsidRDefault="00CF14B3" w:rsidP="004756CB">
      <w:pPr>
        <w:rPr>
          <w:sz w:val="16"/>
          <w:szCs w:val="16"/>
        </w:rPr>
      </w:pPr>
    </w:p>
    <w:p w:rsidR="00423AF0" w:rsidRDefault="00CF14B3" w:rsidP="00423AF0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</w:t>
      </w:r>
      <w:r w:rsidRPr="00A83278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423AF0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423AF0" w:rsidRPr="00A83278">
        <w:rPr>
          <w:sz w:val="20"/>
          <w:szCs w:val="20"/>
        </w:rPr>
        <w:t xml:space="preserve"> однотипных приборов</w:t>
      </w:r>
      <w:r w:rsidR="00423AF0">
        <w:rPr>
          <w:sz w:val="20"/>
          <w:szCs w:val="20"/>
        </w:rPr>
        <w:t xml:space="preserve"> УРСВ-722</w:t>
      </w:r>
      <w:r w:rsidR="00F52BD2">
        <w:rPr>
          <w:sz w:val="20"/>
          <w:szCs w:val="20"/>
        </w:rPr>
        <w:t xml:space="preserve"> </w:t>
      </w:r>
      <w:r w:rsidR="00423AF0">
        <w:rPr>
          <w:sz w:val="20"/>
          <w:szCs w:val="20"/>
        </w:rPr>
        <w:t>Ех</w:t>
      </w:r>
      <w:r w:rsidR="00423AF0" w:rsidRPr="00A83278">
        <w:rPr>
          <w:sz w:val="20"/>
          <w:szCs w:val="20"/>
        </w:rPr>
        <w:t>:</w:t>
      </w:r>
    </w:p>
    <w:p w:rsidR="00CF14B3" w:rsidRPr="00CF14B3" w:rsidRDefault="00CF14B3" w:rsidP="00CF14B3">
      <w:pPr>
        <w:rPr>
          <w:sz w:val="16"/>
          <w:szCs w:val="16"/>
        </w:rPr>
      </w:pPr>
    </w:p>
    <w:tbl>
      <w:tblPr>
        <w:tblW w:w="59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75"/>
        <w:gridCol w:w="1276"/>
        <w:gridCol w:w="1276"/>
      </w:tblGrid>
      <w:tr w:rsidR="00423AF0" w:rsidRPr="002F15ED" w:rsidTr="00813D7D">
        <w:trPr>
          <w:trHeight w:val="28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423AF0" w:rsidRPr="00215F39" w:rsidRDefault="00423AF0" w:rsidP="00545872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23AF0" w:rsidRPr="00423AF0" w:rsidRDefault="00423AF0" w:rsidP="00423AF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</w:tc>
      </w:tr>
      <w:tr w:rsidR="00423AF0" w:rsidRPr="003C5511" w:rsidTr="00813D7D">
        <w:trPr>
          <w:trHeight w:hRule="exact" w:val="284"/>
        </w:trPr>
        <w:tc>
          <w:tcPr>
            <w:tcW w:w="2160" w:type="dxa"/>
            <w:vMerge/>
            <w:shd w:val="clear" w:color="auto" w:fill="auto"/>
            <w:vAlign w:val="center"/>
          </w:tcPr>
          <w:p w:rsidR="00423AF0" w:rsidRPr="002F15ED" w:rsidRDefault="00423AF0" w:rsidP="005458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AF0" w:rsidRPr="00845332" w:rsidRDefault="00423AF0" w:rsidP="00545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AF0" w:rsidRPr="00845332" w:rsidRDefault="00423AF0" w:rsidP="00545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AF0" w:rsidRPr="003C5511" w:rsidRDefault="00423AF0" w:rsidP="005458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/100</w:t>
            </w:r>
          </w:p>
        </w:tc>
      </w:tr>
      <w:tr w:rsidR="00423AF0" w:rsidRPr="003C5511" w:rsidTr="00813D7D">
        <w:trPr>
          <w:trHeight w:hRule="exact" w:val="284"/>
        </w:trPr>
        <w:tc>
          <w:tcPr>
            <w:tcW w:w="2160" w:type="dxa"/>
            <w:shd w:val="clear" w:color="auto" w:fill="auto"/>
            <w:vAlign w:val="center"/>
          </w:tcPr>
          <w:p w:rsidR="00423AF0" w:rsidRPr="00E93424" w:rsidRDefault="00423AF0" w:rsidP="00545872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AF0" w:rsidRPr="00DC0808" w:rsidRDefault="00423AF0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AF0" w:rsidRPr="00DC0808" w:rsidRDefault="00423AF0" w:rsidP="0054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AF0" w:rsidRPr="003C5511" w:rsidRDefault="00423AF0" w:rsidP="005458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3AF0" w:rsidRPr="00CF14B3" w:rsidRDefault="00423AF0" w:rsidP="00CF14B3">
      <w:pPr>
        <w:rPr>
          <w:sz w:val="16"/>
          <w:szCs w:val="16"/>
        </w:rPr>
      </w:pPr>
    </w:p>
    <w:p w:rsidR="00E7261B" w:rsidRDefault="00BA6348" w:rsidP="00B15B71">
      <w:pPr>
        <w:jc w:val="both"/>
        <w:rPr>
          <w:b/>
          <w:i/>
          <w:sz w:val="20"/>
          <w:szCs w:val="20"/>
        </w:rPr>
      </w:pPr>
      <w:r w:rsidRPr="00BA6348">
        <w:rPr>
          <w:b/>
          <w:i/>
          <w:sz w:val="20"/>
          <w:szCs w:val="20"/>
        </w:rPr>
        <w:t>Исполнение расходомера:</w:t>
      </w:r>
    </w:p>
    <w:p w:rsidR="00CF14B3" w:rsidRPr="00CF14B3" w:rsidRDefault="00CF14B3" w:rsidP="00B15B71">
      <w:pPr>
        <w:jc w:val="both"/>
        <w:rPr>
          <w:sz w:val="16"/>
          <w:szCs w:val="16"/>
        </w:rPr>
      </w:pPr>
    </w:p>
    <w:tbl>
      <w:tblPr>
        <w:tblW w:w="663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</w:tblGrid>
      <w:tr w:rsidR="00CF14B3" w:rsidRPr="00FE3BB6" w:rsidTr="00545872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14B3" w:rsidRPr="00F06C24" w:rsidRDefault="00CF14B3" w:rsidP="005458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УРСВ-722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F14B3" w:rsidRPr="00074F70" w:rsidRDefault="00CF14B3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CF14B3" w:rsidRPr="001D44B5" w:rsidRDefault="00CF14B3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F14B3" w:rsidRPr="00074F70" w:rsidRDefault="00CF14B3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14B3" w:rsidRPr="00813D7D" w:rsidRDefault="00CF14B3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2</w:t>
            </w:r>
            <w:r w:rsidRPr="00813D7D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F14B3" w:rsidRPr="00074F70" w:rsidRDefault="00CF14B3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14B3" w:rsidRPr="00813D7D" w:rsidRDefault="00CF14B3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F14B3" w:rsidRPr="00074F70" w:rsidRDefault="00CF14B3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F14B3" w:rsidRPr="00813D7D" w:rsidRDefault="00CF14B3" w:rsidP="00545872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F14B3" w:rsidRPr="00074F70" w:rsidRDefault="00CF14B3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4B3" w:rsidRPr="008B0675" w:rsidRDefault="00CF14B3" w:rsidP="00545872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oftHyphen/>
              <w:t xml:space="preserve"> 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F14B3" w:rsidRPr="00074F70" w:rsidRDefault="00CF14B3" w:rsidP="00545872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14B3" w:rsidRPr="00FE3BB6" w:rsidRDefault="00CF14B3" w:rsidP="00545872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</w:tr>
    </w:tbl>
    <w:p w:rsidR="00CF14B3" w:rsidRPr="00CF14B3" w:rsidRDefault="00CF14B3" w:rsidP="00B15B71">
      <w:pPr>
        <w:jc w:val="both"/>
        <w:rPr>
          <w:sz w:val="16"/>
          <w:szCs w:val="16"/>
          <w:lang w:val="en-US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3"/>
        <w:gridCol w:w="407"/>
        <w:gridCol w:w="2234"/>
        <w:gridCol w:w="344"/>
        <w:gridCol w:w="2065"/>
        <w:gridCol w:w="346"/>
        <w:gridCol w:w="2451"/>
        <w:gridCol w:w="336"/>
      </w:tblGrid>
      <w:tr w:rsidR="00545872" w:rsidTr="00545872">
        <w:trPr>
          <w:trHeight w:hRule="exact" w:val="1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Pr="00074F70" w:rsidRDefault="00F92DDA" w:rsidP="00F92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 от пыли и влаги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DA" w:rsidRPr="00074F70" w:rsidRDefault="00F92DDA" w:rsidP="00F92D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DDA" w:rsidRPr="00EC57C5" w:rsidRDefault="00F92DDA" w:rsidP="00F9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 w:rsidRPr="00967A0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2DDA" w:rsidRPr="001D44B5" w:rsidRDefault="00F92DDA" w:rsidP="00F92D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Default="00F92DDA" w:rsidP="00F92DDA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  <w:r w:rsidRPr="00356C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БЭ</w:t>
            </w:r>
          </w:p>
          <w:p w:rsidR="00F92DDA" w:rsidRPr="00816116" w:rsidRDefault="00F92DDA" w:rsidP="00F92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 xml:space="preserve"> электронного):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A" w:rsidRPr="00356CC7" w:rsidRDefault="00F92DDA" w:rsidP="00BA6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A6348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A" w:rsidRDefault="00F92DDA" w:rsidP="00F92D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872" w:rsidTr="00545872">
        <w:trPr>
          <w:trHeight w:hRule="exact" w:val="1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Pr="009C71F1" w:rsidRDefault="00F92DDA" w:rsidP="00F92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DA" w:rsidRPr="00074F70" w:rsidRDefault="00F92DDA" w:rsidP="00F92DDA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МПа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2DDA" w:rsidRPr="008B0675" w:rsidRDefault="00F92DDA" w:rsidP="00F92DD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Pr="00074F70" w:rsidRDefault="00F92DDA" w:rsidP="00F92DDA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A" w:rsidRPr="00F92DDA" w:rsidRDefault="00F92DDA" w:rsidP="00BA6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A6348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A" w:rsidRDefault="00F92DDA" w:rsidP="00F92D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872" w:rsidTr="00545872">
        <w:trPr>
          <w:trHeight w:hRule="exact" w:val="1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DA" w:rsidRPr="00074F70" w:rsidRDefault="00F92DDA" w:rsidP="00F92DDA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2DDA" w:rsidRPr="00074F70" w:rsidRDefault="00F92DDA" w:rsidP="00F92D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Pr="00074F70" w:rsidRDefault="00F92DDA" w:rsidP="00F92DDA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DA" w:rsidRPr="00F92DDA" w:rsidRDefault="00F92DDA" w:rsidP="00BA6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A6348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A" w:rsidRDefault="00F92DDA" w:rsidP="00F92D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872" w:rsidRPr="00074F70" w:rsidTr="00545872">
        <w:trPr>
          <w:trHeight w:hRule="exact" w:val="1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DA" w:rsidRDefault="00F92DDA" w:rsidP="00BA6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A634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DB2C3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2DDA" w:rsidRPr="00074F70" w:rsidRDefault="00F92DDA" w:rsidP="00F92D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92DDA" w:rsidRPr="00074F70" w:rsidRDefault="00F92DDA" w:rsidP="00F92DDA">
            <w:pPr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DA" w:rsidRPr="00F92DDA" w:rsidRDefault="00F92DDA" w:rsidP="00BA6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A6348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DA" w:rsidRPr="00074F70" w:rsidRDefault="00F92DDA" w:rsidP="00F92DD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DDA" w:rsidRPr="00074F70" w:rsidRDefault="00F92DDA" w:rsidP="00F92D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1BF" w:rsidTr="000F01BF">
        <w:trPr>
          <w:trHeight w:hRule="exact" w:val="198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348" w:rsidRPr="003D3AED" w:rsidRDefault="00BA6348" w:rsidP="00F92DDA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48" w:rsidRPr="003D3AED" w:rsidRDefault="00BA6348" w:rsidP="00F92D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</w:t>
            </w:r>
          </w:p>
          <w:p w:rsidR="00BA6348" w:rsidRPr="00074F70" w:rsidRDefault="00BA6348" w:rsidP="00F92D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348" w:rsidRPr="003D34D3" w:rsidRDefault="00BA6348" w:rsidP="00F92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48" w:rsidRPr="00074F70" w:rsidRDefault="00BA6348" w:rsidP="00F92D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348" w:rsidRDefault="00BA6348" w:rsidP="00F92D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1BF" w:rsidRPr="007E07A0" w:rsidTr="000F01BF">
        <w:trPr>
          <w:trHeight w:hRule="exact" w:val="198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A6348" w:rsidRPr="003D3AED" w:rsidRDefault="00BA6348" w:rsidP="00F92DDA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348" w:rsidRPr="00074F70" w:rsidRDefault="00BA6348" w:rsidP="00BA63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48" w:rsidRPr="007E07A0" w:rsidRDefault="00BA6348" w:rsidP="00F92D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348" w:rsidRPr="00074F70" w:rsidRDefault="00BA6348" w:rsidP="00F92D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6348" w:rsidRPr="007E07A0" w:rsidRDefault="00BA6348" w:rsidP="00F92DD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B6697" w:rsidRDefault="004B6697" w:rsidP="00F3729F">
      <w:pPr>
        <w:jc w:val="both"/>
        <w:rPr>
          <w:b/>
          <w:i/>
          <w:sz w:val="16"/>
          <w:szCs w:val="16"/>
        </w:rPr>
      </w:pPr>
      <w:r w:rsidRPr="007E07A0">
        <w:rPr>
          <w:b/>
          <w:sz w:val="16"/>
          <w:szCs w:val="16"/>
        </w:rPr>
        <w:t>*</w:t>
      </w:r>
      <w:r>
        <w:rPr>
          <w:b/>
          <w:i/>
          <w:sz w:val="16"/>
          <w:szCs w:val="16"/>
        </w:rPr>
        <w:t>-</w:t>
      </w:r>
      <w:r w:rsidRPr="00DB2C3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два универсальных</w:t>
      </w:r>
      <w:r w:rsidRPr="00DB2C33">
        <w:rPr>
          <w:b/>
          <w:i/>
          <w:sz w:val="16"/>
          <w:szCs w:val="16"/>
        </w:rPr>
        <w:t xml:space="preserve"> выход</w:t>
      </w:r>
      <w:r>
        <w:rPr>
          <w:b/>
          <w:i/>
          <w:sz w:val="16"/>
          <w:szCs w:val="16"/>
        </w:rPr>
        <w:t>а</w:t>
      </w:r>
      <w:r w:rsidRPr="00DB2C33">
        <w:rPr>
          <w:b/>
          <w:i/>
          <w:sz w:val="16"/>
          <w:szCs w:val="16"/>
        </w:rPr>
        <w:t>,</w:t>
      </w:r>
      <w:r w:rsidRPr="00722C9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HART</w:t>
      </w:r>
      <w:r w:rsidR="007F6575">
        <w:rPr>
          <w:b/>
          <w:i/>
          <w:sz w:val="16"/>
          <w:szCs w:val="16"/>
        </w:rPr>
        <w:t xml:space="preserve"> </w:t>
      </w:r>
      <w:r w:rsidR="00C521A6">
        <w:rPr>
          <w:b/>
          <w:i/>
          <w:sz w:val="16"/>
          <w:szCs w:val="16"/>
        </w:rPr>
        <w:t>(токовый выход</w:t>
      </w:r>
      <w:r w:rsidR="00F92DDA">
        <w:rPr>
          <w:b/>
          <w:i/>
          <w:sz w:val="16"/>
          <w:szCs w:val="16"/>
        </w:rPr>
        <w:t xml:space="preserve"> 4-20мА</w:t>
      </w:r>
      <w:r w:rsidR="00C521A6">
        <w:rPr>
          <w:b/>
          <w:i/>
          <w:sz w:val="16"/>
          <w:szCs w:val="16"/>
        </w:rPr>
        <w:t>)</w:t>
      </w:r>
      <w:r w:rsidRPr="00722C91">
        <w:rPr>
          <w:b/>
          <w:i/>
          <w:sz w:val="16"/>
          <w:szCs w:val="16"/>
        </w:rPr>
        <w:t>,</w:t>
      </w:r>
      <w:r w:rsidRPr="00DB2C33">
        <w:rPr>
          <w:b/>
          <w:i/>
          <w:sz w:val="16"/>
          <w:szCs w:val="16"/>
        </w:rPr>
        <w:t xml:space="preserve"> </w:t>
      </w:r>
      <w:r w:rsidRPr="00DB2C33">
        <w:rPr>
          <w:b/>
          <w:i/>
          <w:sz w:val="16"/>
          <w:szCs w:val="16"/>
          <w:lang w:val="en-US"/>
        </w:rPr>
        <w:t>RS</w:t>
      </w:r>
      <w:r w:rsidRPr="00DB2C33">
        <w:rPr>
          <w:b/>
          <w:i/>
          <w:sz w:val="16"/>
          <w:szCs w:val="16"/>
        </w:rPr>
        <w:t xml:space="preserve">485 </w:t>
      </w:r>
      <w:r w:rsidRPr="00DB2C33">
        <w:rPr>
          <w:b/>
          <w:i/>
          <w:sz w:val="16"/>
          <w:szCs w:val="16"/>
          <w:lang w:val="en-US"/>
        </w:rPr>
        <w:t>MODBUS</w:t>
      </w:r>
      <w:r w:rsidRPr="00DB2C33">
        <w:rPr>
          <w:b/>
          <w:i/>
          <w:sz w:val="16"/>
          <w:szCs w:val="16"/>
        </w:rPr>
        <w:t>, в</w:t>
      </w:r>
      <w:r>
        <w:rPr>
          <w:b/>
          <w:i/>
          <w:sz w:val="16"/>
          <w:szCs w:val="16"/>
        </w:rPr>
        <w:t>ход управления.</w:t>
      </w:r>
    </w:p>
    <w:p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r w:rsidRPr="00F52BD2">
              <w:rPr>
                <w:b/>
                <w:spacing w:val="-4"/>
                <w:sz w:val="16"/>
                <w:szCs w:val="16"/>
                <w:vertAlign w:val="superscript"/>
              </w:rPr>
              <w:t>2</w:t>
            </w:r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362"/>
        <w:gridCol w:w="551"/>
        <w:gridCol w:w="4276"/>
        <w:gridCol w:w="551"/>
      </w:tblGrid>
      <w:tr w:rsidR="00F3729F" w:rsidTr="00545872">
        <w:trPr>
          <w:trHeight w:hRule="exact" w:val="227"/>
        </w:trPr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112089" w:rsidP="0095531C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Т</w:t>
            </w:r>
            <w:r w:rsidR="00F3729F" w:rsidRPr="00F92966">
              <w:rPr>
                <w:b/>
                <w:bCs/>
                <w:sz w:val="16"/>
              </w:rPr>
              <w:t>еплоизоляционный чехол для БЭ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F3729F"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112089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 xml:space="preserve">Ключ для монтажа/демонтажа крышки </w:t>
            </w:r>
            <w:r w:rsidR="00112089">
              <w:rPr>
                <w:b/>
                <w:sz w:val="16"/>
                <w:szCs w:val="16"/>
              </w:rPr>
              <w:t>БЭ</w:t>
            </w:r>
            <w:r w:rsidRPr="00F9296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4111" w:type="dxa"/>
        <w:tblLook w:val="01E0" w:firstRow="1" w:lastRow="1" w:firstColumn="1" w:lastColumn="1" w:noHBand="0" w:noVBand="0"/>
      </w:tblPr>
      <w:tblGrid>
        <w:gridCol w:w="3524"/>
        <w:gridCol w:w="587"/>
      </w:tblGrid>
      <w:tr w:rsidR="00813D7D" w:rsidRPr="00F3729F" w:rsidTr="00545872">
        <w:trPr>
          <w:trHeight w:hRule="exact" w:val="227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D7D" w:rsidRDefault="00112089" w:rsidP="00545872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A90971">
              <w:rPr>
                <w:b/>
                <w:bCs/>
                <w:sz w:val="16"/>
              </w:rPr>
              <w:t>-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232/</w:t>
            </w:r>
            <w:r>
              <w:rPr>
                <w:b/>
                <w:bCs/>
                <w:sz w:val="16"/>
                <w:lang w:val="en-US"/>
              </w:rPr>
              <w:t>RS</w:t>
            </w:r>
            <w:r w:rsidRPr="00A90971">
              <w:rPr>
                <w:b/>
                <w:bCs/>
                <w:sz w:val="16"/>
              </w:rPr>
              <w:t>485</w:t>
            </w:r>
            <w:r w:rsidR="00813D7D">
              <w:rPr>
                <w:b/>
                <w:bCs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7D" w:rsidRPr="00F3729F" w:rsidRDefault="00813D7D" w:rsidP="0054587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13D7D" w:rsidRPr="00D32171" w:rsidRDefault="00813D7D" w:rsidP="00B15B71">
      <w:pPr>
        <w:jc w:val="both"/>
        <w:rPr>
          <w:sz w:val="16"/>
          <w:szCs w:val="16"/>
        </w:rPr>
      </w:pPr>
    </w:p>
    <w:p w:rsidR="00813D7D" w:rsidRDefault="00813D7D" w:rsidP="00B15B71">
      <w:pPr>
        <w:jc w:val="both"/>
        <w:rPr>
          <w:sz w:val="8"/>
          <w:szCs w:val="8"/>
        </w:rPr>
      </w:pPr>
    </w:p>
    <w:p w:rsidR="00D32171" w:rsidRDefault="00D32171" w:rsidP="00D32171">
      <w:pPr>
        <w:spacing w:line="21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Присоединительная арматура:</w:t>
      </w:r>
    </w:p>
    <w:p w:rsidR="004B6697" w:rsidRPr="00D32171" w:rsidRDefault="004B6697" w:rsidP="00B15B71">
      <w:pPr>
        <w:jc w:val="both"/>
        <w:rPr>
          <w:sz w:val="16"/>
          <w:szCs w:val="16"/>
        </w:rPr>
      </w:pPr>
    </w:p>
    <w:tbl>
      <w:tblPr>
        <w:tblW w:w="6096" w:type="dxa"/>
        <w:tblLook w:val="01E0" w:firstRow="1" w:lastRow="1" w:firstColumn="1" w:lastColumn="1" w:noHBand="0" w:noVBand="0"/>
      </w:tblPr>
      <w:tblGrid>
        <w:gridCol w:w="5798"/>
        <w:gridCol w:w="298"/>
      </w:tblGrid>
      <w:tr w:rsidR="00813D7D" w:rsidRPr="00F3729F" w:rsidTr="00545872">
        <w:trPr>
          <w:trHeight w:hRule="exact" w:val="227"/>
        </w:trPr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D7D" w:rsidRDefault="00813D7D" w:rsidP="00CB5FAA">
            <w:pPr>
              <w:pStyle w:val="a6"/>
              <w:spacing w:after="0"/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монтажный</w:t>
            </w:r>
            <w:r w:rsidR="00CB5FAA">
              <w:rPr>
                <w:b/>
                <w:sz w:val="16"/>
              </w:rPr>
              <w:t xml:space="preserve"> для</w:t>
            </w:r>
            <w:r>
              <w:rPr>
                <w:b/>
                <w:sz w:val="16"/>
              </w:rPr>
              <w:t xml:space="preserve"> УРСВ-7</w:t>
            </w:r>
            <w:r w:rsidR="00CB5FAA">
              <w:rPr>
                <w:b/>
                <w:sz w:val="16"/>
              </w:rPr>
              <w:t>22 Ех</w:t>
            </w:r>
            <w:r w:rsidRPr="00BB22F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7D" w:rsidRPr="00F3729F" w:rsidRDefault="00813D7D" w:rsidP="0054587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13D7D" w:rsidRPr="0053147B" w:rsidRDefault="00813D7D" w:rsidP="00D32171">
      <w:pPr>
        <w:jc w:val="right"/>
        <w:rPr>
          <w:sz w:val="8"/>
          <w:szCs w:val="8"/>
        </w:rPr>
      </w:pPr>
    </w:p>
    <w:tbl>
      <w:tblPr>
        <w:tblW w:w="2410" w:type="dxa"/>
        <w:tblLook w:val="01E0" w:firstRow="1" w:lastRow="1" w:firstColumn="1" w:lastColumn="1" w:noHBand="0" w:noVBand="0"/>
      </w:tblPr>
      <w:tblGrid>
        <w:gridCol w:w="2127"/>
        <w:gridCol w:w="283"/>
      </w:tblGrid>
      <w:tr w:rsidR="00813D7D" w:rsidTr="00545872">
        <w:trPr>
          <w:trHeight w:hRule="exact" w:val="22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D7D" w:rsidRDefault="00813D7D" w:rsidP="00813D7D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габаритный имитатор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D7D" w:rsidRPr="00F3729F" w:rsidRDefault="00813D7D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65039F" w:rsidRPr="00D32171" w:rsidRDefault="0065039F" w:rsidP="001F0C94">
      <w:pPr>
        <w:rPr>
          <w:sz w:val="16"/>
          <w:szCs w:val="16"/>
        </w:rPr>
      </w:pPr>
    </w:p>
    <w:p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p w:rsidR="00CF14B3" w:rsidRPr="00D32171" w:rsidRDefault="00CF14B3" w:rsidP="001F0C9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B27C4D" w:rsidRPr="00074F70" w:rsidTr="00545872">
        <w:trPr>
          <w:trHeight w:hRule="exact" w:val="227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BE362C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545872">
        <w:trPr>
          <w:trHeight w:hRule="exact" w:val="227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Ток. выход и вход управл.: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545872">
        <w:trPr>
          <w:trHeight w:hRule="exact" w:val="227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>1 шт.,</w:t>
            </w:r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Токовый выход: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F14B3" w:rsidRDefault="00CF14B3" w:rsidP="00CF14B3">
      <w:pPr>
        <w:rPr>
          <w:sz w:val="16"/>
          <w:szCs w:val="16"/>
        </w:rPr>
      </w:pPr>
    </w:p>
    <w:p w:rsidR="00CB575E" w:rsidRPr="00CF14B3" w:rsidRDefault="00CB575E" w:rsidP="00CF14B3">
      <w:pPr>
        <w:rPr>
          <w:sz w:val="16"/>
          <w:szCs w:val="16"/>
        </w:rPr>
      </w:pPr>
    </w:p>
    <w:p w:rsidR="00CB575E" w:rsidRDefault="00CB575E" w:rsidP="00CB575E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B575E" w:rsidRDefault="00CB575E" w:rsidP="00CB575E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B575E" w:rsidTr="00CB575E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B575E" w:rsidRDefault="00CB575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75E" w:rsidRDefault="00CB575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75E" w:rsidRDefault="00CB575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75E" w:rsidRDefault="00CB575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75E" w:rsidRDefault="00CB575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75E" w:rsidRDefault="00CB575E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575E" w:rsidRDefault="00CB575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75E" w:rsidRDefault="00CB575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B575E" w:rsidRDefault="00CB575E" w:rsidP="00CB575E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B575E" w:rsidRDefault="00CB575E" w:rsidP="00CB575E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B575E" w:rsidTr="00CB575E">
        <w:trPr>
          <w:trHeight w:val="138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75E" w:rsidRDefault="00CB575E">
            <w:pPr>
              <w:spacing w:before="120"/>
              <w:rPr>
                <w:b/>
                <w:sz w:val="16"/>
              </w:rPr>
            </w:pPr>
          </w:p>
        </w:tc>
      </w:tr>
    </w:tbl>
    <w:p w:rsidR="00CB575E" w:rsidRDefault="00CB575E" w:rsidP="00CB575E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CB575E" w:rsidTr="00CB57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75E" w:rsidRDefault="00CB575E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75E" w:rsidRDefault="00CB57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75E" w:rsidRDefault="00CB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75E" w:rsidRDefault="00CB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B575E" w:rsidTr="00CB57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575E" w:rsidRDefault="00CB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575E" w:rsidRDefault="00CB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575E" w:rsidRDefault="00CB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575E" w:rsidRDefault="00CB5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B575E" w:rsidRDefault="00CB575E" w:rsidP="00CB575E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CB575E" w:rsidTr="00CB575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75E" w:rsidRDefault="00CB575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75E" w:rsidRDefault="00CB57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75E" w:rsidRDefault="00CB575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75E" w:rsidRDefault="00CB57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1F0C94" w:rsidRPr="00F90118" w:rsidRDefault="001F0C94" w:rsidP="00133EA7">
      <w:pPr>
        <w:rPr>
          <w:b/>
          <w:i/>
          <w:sz w:val="20"/>
          <w:szCs w:val="20"/>
        </w:rPr>
      </w:pPr>
    </w:p>
    <w:sectPr w:rsidR="001F0C94" w:rsidRPr="00F90118" w:rsidSect="00CB575E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8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14AE"/>
    <w:rsid w:val="000B2371"/>
    <w:rsid w:val="000B69EA"/>
    <w:rsid w:val="000C0D25"/>
    <w:rsid w:val="000E2702"/>
    <w:rsid w:val="000E517D"/>
    <w:rsid w:val="000E56C9"/>
    <w:rsid w:val="000E751F"/>
    <w:rsid w:val="000F01BF"/>
    <w:rsid w:val="000F2828"/>
    <w:rsid w:val="000F488D"/>
    <w:rsid w:val="00100007"/>
    <w:rsid w:val="00101AB8"/>
    <w:rsid w:val="00103A76"/>
    <w:rsid w:val="00106821"/>
    <w:rsid w:val="00106CA3"/>
    <w:rsid w:val="00107B7A"/>
    <w:rsid w:val="00112089"/>
    <w:rsid w:val="00115743"/>
    <w:rsid w:val="001217FB"/>
    <w:rsid w:val="00122E2E"/>
    <w:rsid w:val="001252FF"/>
    <w:rsid w:val="001334D3"/>
    <w:rsid w:val="00133EA7"/>
    <w:rsid w:val="00134D25"/>
    <w:rsid w:val="001376F6"/>
    <w:rsid w:val="00141D96"/>
    <w:rsid w:val="001434A5"/>
    <w:rsid w:val="001449E2"/>
    <w:rsid w:val="001459DD"/>
    <w:rsid w:val="00147356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23AF0"/>
    <w:rsid w:val="004345A7"/>
    <w:rsid w:val="0043483C"/>
    <w:rsid w:val="00447886"/>
    <w:rsid w:val="004512F8"/>
    <w:rsid w:val="00472371"/>
    <w:rsid w:val="004756CB"/>
    <w:rsid w:val="00476694"/>
    <w:rsid w:val="00496EDB"/>
    <w:rsid w:val="004A734D"/>
    <w:rsid w:val="004A7C4B"/>
    <w:rsid w:val="004B6697"/>
    <w:rsid w:val="004C1804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3124E"/>
    <w:rsid w:val="0053147B"/>
    <w:rsid w:val="00536CFC"/>
    <w:rsid w:val="00542695"/>
    <w:rsid w:val="00545872"/>
    <w:rsid w:val="00550E4E"/>
    <w:rsid w:val="00555D20"/>
    <w:rsid w:val="00556294"/>
    <w:rsid w:val="0057348C"/>
    <w:rsid w:val="005855F8"/>
    <w:rsid w:val="005907D5"/>
    <w:rsid w:val="00592267"/>
    <w:rsid w:val="00592C9D"/>
    <w:rsid w:val="00593623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6EDD"/>
    <w:rsid w:val="0061490B"/>
    <w:rsid w:val="006212E5"/>
    <w:rsid w:val="006313AF"/>
    <w:rsid w:val="0065039F"/>
    <w:rsid w:val="00651CF2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4EEB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7F6575"/>
    <w:rsid w:val="008001D6"/>
    <w:rsid w:val="00803DDE"/>
    <w:rsid w:val="00813649"/>
    <w:rsid w:val="00813D7D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9F7DAA"/>
    <w:rsid w:val="00A00094"/>
    <w:rsid w:val="00A02D55"/>
    <w:rsid w:val="00A1756C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90971"/>
    <w:rsid w:val="00AA0D30"/>
    <w:rsid w:val="00AB1D38"/>
    <w:rsid w:val="00AC6E95"/>
    <w:rsid w:val="00AD39CD"/>
    <w:rsid w:val="00AE2B18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6348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4703B"/>
    <w:rsid w:val="00C51275"/>
    <w:rsid w:val="00C521A6"/>
    <w:rsid w:val="00C5555B"/>
    <w:rsid w:val="00C60089"/>
    <w:rsid w:val="00C66F4C"/>
    <w:rsid w:val="00C73F7B"/>
    <w:rsid w:val="00C82F93"/>
    <w:rsid w:val="00C85267"/>
    <w:rsid w:val="00C91C5C"/>
    <w:rsid w:val="00C92CFC"/>
    <w:rsid w:val="00C93C7A"/>
    <w:rsid w:val="00C9447A"/>
    <w:rsid w:val="00C95AA2"/>
    <w:rsid w:val="00CA0649"/>
    <w:rsid w:val="00CB07F2"/>
    <w:rsid w:val="00CB53CE"/>
    <w:rsid w:val="00CB575E"/>
    <w:rsid w:val="00CB5FAA"/>
    <w:rsid w:val="00CC2E28"/>
    <w:rsid w:val="00CC67AE"/>
    <w:rsid w:val="00CD71E9"/>
    <w:rsid w:val="00CE18E8"/>
    <w:rsid w:val="00CF14B3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2171"/>
    <w:rsid w:val="00D3337B"/>
    <w:rsid w:val="00D35F00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C5F3D"/>
    <w:rsid w:val="00DD0032"/>
    <w:rsid w:val="00DD3E09"/>
    <w:rsid w:val="00DD5AE4"/>
    <w:rsid w:val="00DE4618"/>
    <w:rsid w:val="00E03B0D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45C8"/>
    <w:rsid w:val="00E719EF"/>
    <w:rsid w:val="00E7261B"/>
    <w:rsid w:val="00E74B83"/>
    <w:rsid w:val="00E82398"/>
    <w:rsid w:val="00E87392"/>
    <w:rsid w:val="00EB3E91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2572D"/>
    <w:rsid w:val="00F36A83"/>
    <w:rsid w:val="00F3729F"/>
    <w:rsid w:val="00F40236"/>
    <w:rsid w:val="00F4577A"/>
    <w:rsid w:val="00F52BD2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92DDA"/>
    <w:rsid w:val="00FA7E38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77E6-423A-4AFC-AF77-04CF7C2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722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76D6-4239-4473-A90C-DB1B0D07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722 Ex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722 Ex</vt:lpstr>
    </vt:vector>
  </TitlesOfParts>
  <Company>vzljot</Company>
  <LinksUpToDate>false</LinksUpToDate>
  <CharactersWithSpaces>2433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722 Ex</dc:title>
  <dc:subject/>
  <dc:creator>vpnuser</dc:creator>
  <cp:keywords/>
  <dc:description/>
  <cp:lastModifiedBy>vpnuser</cp:lastModifiedBy>
  <cp:revision>1</cp:revision>
  <cp:lastPrinted>2020-01-28T14:08:00Z</cp:lastPrinted>
  <dcterms:created xsi:type="dcterms:W3CDTF">2020-06-17T09:31:00Z</dcterms:created>
  <dcterms:modified xsi:type="dcterms:W3CDTF">2020-06-17T09:32:00Z</dcterms:modified>
</cp:coreProperties>
</file>