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E3FA8" w:rsidRPr="00DC10BA" w:rsidRDefault="00954B6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CE3FA8" w:rsidRPr="00DC10BA" w:rsidRDefault="00CE3FA8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CE3FA8" w:rsidRPr="00DC10BA" w:rsidRDefault="00CE3FA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E3FA8" w:rsidRPr="00DC10BA" w:rsidRDefault="00CE3FA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E3FA8" w:rsidRPr="00DC10BA" w:rsidRDefault="00CE3FA8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</w:pPr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</w:tbl>
    <w:p w:rsidR="00CE3FA8" w:rsidRPr="00DC10BA" w:rsidRDefault="00CE3FA8" w:rsidP="00CE3FA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E3FA8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E3FA8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3FA8" w:rsidRDefault="00CE3FA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CE3FA8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</w:tr>
    </w:tbl>
    <w:p w:rsidR="00D006E4" w:rsidRPr="00CE3FA8" w:rsidRDefault="00D006E4" w:rsidP="00CE3FA8">
      <w:pPr>
        <w:rPr>
          <w:sz w:val="16"/>
          <w:szCs w:val="16"/>
        </w:rPr>
      </w:pPr>
    </w:p>
    <w:p w:rsidR="00D006E4" w:rsidRPr="00D006E4" w:rsidRDefault="00D006E4" w:rsidP="00D006E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006E4">
        <w:rPr>
          <w:rFonts w:ascii="Arial" w:hAnsi="Arial" w:cs="Arial"/>
          <w:szCs w:val="28"/>
          <w:u w:val="none"/>
        </w:rPr>
        <w:t>Комплекс поверочный имитационный ВЗЛЕТ КПИ</w:t>
      </w:r>
    </w:p>
    <w:p w:rsidR="009818DD" w:rsidRPr="00C82A24" w:rsidRDefault="009818DD" w:rsidP="009818DD">
      <w:pPr>
        <w:spacing w:before="120"/>
        <w:ind w:right="-142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Комплект однотипных приборов</w:t>
      </w:r>
      <w:r w:rsidR="00955927" w:rsidRPr="003972E9">
        <w:rPr>
          <w:b/>
        </w:rPr>
        <w:t>*</w:t>
      </w:r>
      <w:r w:rsidRPr="00C82A24">
        <w:rPr>
          <w:b/>
          <w:i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8"/>
        <w:gridCol w:w="2147"/>
        <w:gridCol w:w="2147"/>
        <w:gridCol w:w="2150"/>
        <w:gridCol w:w="2150"/>
      </w:tblGrid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CE245E" w:rsidP="00FF4779">
            <w:pPr>
              <w:jc w:val="center"/>
              <w:rPr>
                <w:b/>
                <w:i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2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б</w:t>
            </w:r>
            <w:r w:rsidR="009818DD" w:rsidRPr="00FF4779">
              <w:rPr>
                <w:b/>
                <w:sz w:val="16"/>
                <w:szCs w:val="16"/>
              </w:rPr>
              <w:t xml:space="preserve">азовое 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4507C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а</w:t>
            </w:r>
            <w:r w:rsidR="009818DD" w:rsidRPr="00FF4779">
              <w:rPr>
                <w:b/>
                <w:sz w:val="16"/>
                <w:szCs w:val="16"/>
              </w:rPr>
              <w:t xml:space="preserve">втоматизированное рабочее место с </w:t>
            </w:r>
            <w:r w:rsidR="00F4507C" w:rsidRPr="000760D6">
              <w:rPr>
                <w:b/>
                <w:sz w:val="16"/>
                <w:szCs w:val="16"/>
              </w:rPr>
              <w:t>ноутбуком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</w:t>
            </w:r>
            <w:r w:rsidR="009818DD" w:rsidRPr="00FF4779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818DD" w:rsidRDefault="00955927" w:rsidP="00BA2207">
      <w:pPr>
        <w:ind w:right="-143"/>
        <w:rPr>
          <w:b/>
          <w:i/>
          <w:sz w:val="16"/>
          <w:szCs w:val="16"/>
        </w:rPr>
      </w:pPr>
      <w:r w:rsidRPr="003972E9">
        <w:rPr>
          <w:b/>
        </w:rPr>
        <w:t>*</w:t>
      </w:r>
      <w:r w:rsidR="00954B69">
        <w:t xml:space="preserve">- </w:t>
      </w:r>
      <w:r w:rsidRPr="00954B69">
        <w:rPr>
          <w:b/>
          <w:i/>
          <w:sz w:val="16"/>
          <w:szCs w:val="16"/>
        </w:rPr>
        <w:t xml:space="preserve">В комплект поставки всех КПИВ входят два адаптера </w:t>
      </w:r>
      <w:r w:rsidRPr="00954B69">
        <w:rPr>
          <w:b/>
          <w:i/>
          <w:sz w:val="16"/>
          <w:szCs w:val="16"/>
          <w:lang w:val="en-US"/>
        </w:rPr>
        <w:t>USB</w:t>
      </w:r>
      <w:r w:rsidRPr="00954B69">
        <w:rPr>
          <w:b/>
          <w:i/>
          <w:sz w:val="16"/>
          <w:szCs w:val="16"/>
        </w:rPr>
        <w:t>-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232/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485 для связи с ПК и прибором</w:t>
      </w:r>
    </w:p>
    <w:p w:rsidR="00F4507C" w:rsidRPr="00955927" w:rsidRDefault="00F4507C" w:rsidP="00BA2207">
      <w:pPr>
        <w:ind w:right="-143"/>
        <w:rPr>
          <w:b/>
          <w:i/>
          <w:sz w:val="20"/>
          <w:szCs w:val="20"/>
        </w:rPr>
      </w:pPr>
    </w:p>
    <w:p w:rsidR="005B546E" w:rsidRDefault="00F4507C" w:rsidP="004B5B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Ноутбук</w:t>
      </w:r>
      <w:r w:rsidR="00396CAF">
        <w:rPr>
          <w:b/>
          <w:sz w:val="28"/>
          <w:szCs w:val="28"/>
        </w:rPr>
        <w:t xml:space="preserve"> к АРМ</w:t>
      </w:r>
    </w:p>
    <w:p w:rsidR="009818DD" w:rsidRPr="009818DD" w:rsidRDefault="009818DD" w:rsidP="004B5BFA">
      <w:pPr>
        <w:jc w:val="right"/>
        <w:rPr>
          <w:b/>
          <w:i/>
          <w:sz w:val="16"/>
          <w:szCs w:val="16"/>
        </w:rPr>
      </w:pPr>
    </w:p>
    <w:tbl>
      <w:tblPr>
        <w:tblW w:w="666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01"/>
        <w:gridCol w:w="817"/>
      </w:tblGrid>
      <w:tr w:rsidR="00954B69" w:rsidRPr="00B20CCE" w:rsidTr="0030415D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4B69" w:rsidRPr="00B20CCE" w:rsidRDefault="00954B69" w:rsidP="0095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 w:rsidRPr="0030415D">
              <w:rPr>
                <w:b/>
                <w:i/>
                <w:sz w:val="20"/>
                <w:szCs w:val="20"/>
              </w:rPr>
              <w:t xml:space="preserve"> </w:t>
            </w:r>
            <w:r w:rsidR="0030415D">
              <w:rPr>
                <w:b/>
                <w:i/>
                <w:sz w:val="20"/>
                <w:szCs w:val="20"/>
              </w:rPr>
              <w:t xml:space="preserve">однотипных </w:t>
            </w:r>
            <w:r>
              <w:rPr>
                <w:b/>
                <w:i/>
                <w:sz w:val="20"/>
                <w:szCs w:val="20"/>
              </w:rPr>
              <w:t>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69" w:rsidRPr="0030415D" w:rsidRDefault="00954B69" w:rsidP="00845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B69" w:rsidRPr="00B20CCE" w:rsidRDefault="00954B69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9818DD" w:rsidRPr="009818DD" w:rsidRDefault="009818DD" w:rsidP="009818DD">
      <w:pPr>
        <w:ind w:left="360"/>
        <w:rPr>
          <w:b/>
          <w:bCs/>
          <w:i/>
          <w:iCs/>
          <w:sz w:val="16"/>
          <w:szCs w:val="16"/>
        </w:rPr>
      </w:pPr>
    </w:p>
    <w:p w:rsidR="00777689" w:rsidRDefault="00777689" w:rsidP="00777689">
      <w:pPr>
        <w:rPr>
          <w:b/>
          <w:bCs/>
          <w:i/>
          <w:iCs/>
          <w:sz w:val="20"/>
          <w:szCs w:val="20"/>
        </w:rPr>
      </w:pPr>
    </w:p>
    <w:p w:rsidR="00777689" w:rsidRDefault="00777689" w:rsidP="00E66916">
      <w:pPr>
        <w:rPr>
          <w:b/>
          <w:bCs/>
          <w:i/>
        </w:rPr>
      </w:pPr>
      <w:r w:rsidRPr="009818DD">
        <w:rPr>
          <w:b/>
          <w:bCs/>
          <w:i/>
        </w:rPr>
        <w:t>Основная конфигурация</w:t>
      </w:r>
      <w:r w:rsidR="00F4507C" w:rsidRPr="00FF4779">
        <w:rPr>
          <w:b/>
        </w:rPr>
        <w:t>**</w:t>
      </w:r>
      <w:r w:rsidRPr="009818DD">
        <w:rPr>
          <w:b/>
          <w:bCs/>
          <w:i/>
        </w:rPr>
        <w:t xml:space="preserve">: </w:t>
      </w:r>
    </w:p>
    <w:p w:rsidR="009818DD" w:rsidRPr="009818DD" w:rsidRDefault="009818DD" w:rsidP="00E66916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W w:w="10915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567"/>
        <w:gridCol w:w="1559"/>
        <w:gridCol w:w="567"/>
        <w:gridCol w:w="851"/>
        <w:gridCol w:w="425"/>
        <w:gridCol w:w="567"/>
        <w:gridCol w:w="709"/>
        <w:gridCol w:w="425"/>
        <w:gridCol w:w="1701"/>
        <w:gridCol w:w="425"/>
      </w:tblGrid>
      <w:tr w:rsidR="00F4507C" w:rsidRPr="00FF4779" w:rsidTr="0002498B">
        <w:trPr>
          <w:gridAfter w:val="4"/>
          <w:wAfter w:w="3260" w:type="dxa"/>
          <w:trHeight w:hRule="exact"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4507C" w:rsidRPr="00FF4779" w:rsidRDefault="00F4507C" w:rsidP="000760D6">
            <w:pPr>
              <w:jc w:val="right"/>
              <w:rPr>
                <w:sz w:val="14"/>
                <w:szCs w:val="14"/>
              </w:rPr>
            </w:pPr>
            <w:r w:rsidRPr="00FF4779">
              <w:rPr>
                <w:b/>
                <w:bCs/>
                <w:sz w:val="18"/>
                <w:szCs w:val="18"/>
              </w:rPr>
              <w:t>Процессор: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0760D6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</w:t>
            </w:r>
            <w:r w:rsidR="000760D6">
              <w:rPr>
                <w:sz w:val="16"/>
                <w:szCs w:val="16"/>
                <w:lang w:val="en-US"/>
              </w:rPr>
              <w:t xml:space="preserve">ntel </w:t>
            </w:r>
            <w:r w:rsidRPr="00FF4779">
              <w:rPr>
                <w:sz w:val="16"/>
                <w:szCs w:val="16"/>
                <w:lang w:val="en-US"/>
              </w:rPr>
              <w:t>i3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0760D6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</w:t>
            </w:r>
            <w:r w:rsidR="000760D6">
              <w:rPr>
                <w:sz w:val="16"/>
                <w:szCs w:val="16"/>
                <w:lang w:val="en-US"/>
              </w:rPr>
              <w:t>ntel</w:t>
            </w:r>
            <w:r w:rsidRPr="00FF4779">
              <w:rPr>
                <w:sz w:val="16"/>
                <w:szCs w:val="16"/>
                <w:lang w:val="en-US"/>
              </w:rPr>
              <w:t xml:space="preserve"> i5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0760D6">
            <w:pPr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</w:t>
            </w:r>
            <w:r w:rsidR="000760D6">
              <w:rPr>
                <w:sz w:val="16"/>
                <w:szCs w:val="16"/>
                <w:lang w:val="en-US"/>
              </w:rPr>
              <w:t>ntel</w:t>
            </w:r>
            <w:r w:rsidRPr="00FF4779">
              <w:rPr>
                <w:sz w:val="16"/>
                <w:szCs w:val="16"/>
                <w:lang w:val="en-US"/>
              </w:rPr>
              <w:t xml:space="preserve"> i7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DF6DE9">
            <w:pPr>
              <w:jc w:val="center"/>
              <w:rPr>
                <w:sz w:val="16"/>
                <w:szCs w:val="16"/>
              </w:rPr>
            </w:pPr>
          </w:p>
        </w:tc>
      </w:tr>
      <w:tr w:rsidR="001B5AFF" w:rsidRPr="00FF4779" w:rsidTr="0002498B">
        <w:trPr>
          <w:trHeight w:hRule="exact" w:val="236"/>
          <w:jc w:val="center"/>
        </w:trPr>
        <w:tc>
          <w:tcPr>
            <w:tcW w:w="10915" w:type="dxa"/>
            <w:gridSpan w:val="12"/>
            <w:shd w:val="clear" w:color="auto" w:fill="auto"/>
            <w:vAlign w:val="center"/>
          </w:tcPr>
          <w:p w:rsidR="001B5AFF" w:rsidRPr="00FF4779" w:rsidRDefault="001B5AFF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F4507C" w:rsidRPr="00FF4779" w:rsidTr="0002498B">
        <w:trPr>
          <w:gridAfter w:val="7"/>
          <w:wAfter w:w="5103" w:type="dxa"/>
          <w:trHeight w:hRule="exact" w:val="340"/>
          <w:jc w:val="center"/>
        </w:trPr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07C" w:rsidRPr="00FF4779" w:rsidRDefault="00F4507C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>Оперативная память (</w:t>
            </w:r>
            <w:r>
              <w:rPr>
                <w:sz w:val="16"/>
                <w:szCs w:val="16"/>
                <w:lang w:val="en-US"/>
              </w:rPr>
              <w:t>G</w:t>
            </w:r>
            <w:r w:rsidRPr="00FF4779">
              <w:rPr>
                <w:sz w:val="16"/>
                <w:szCs w:val="16"/>
                <w:lang w:val="en-US"/>
              </w:rPr>
              <w:t>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4507C" w:rsidRPr="00FF4779" w:rsidRDefault="00F4507C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  <w:lang w:val="en-US"/>
              </w:rPr>
              <w:t>SSD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07C" w:rsidRPr="00FF4779" w:rsidRDefault="00F4507C" w:rsidP="00DF6D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A7B38" w:rsidRPr="00FF4779" w:rsidTr="0002498B">
        <w:trPr>
          <w:gridAfter w:val="4"/>
          <w:wAfter w:w="3260" w:type="dxa"/>
          <w:trHeight w:hRule="exact" w:val="232"/>
          <w:jc w:val="center"/>
        </w:trPr>
        <w:tc>
          <w:tcPr>
            <w:tcW w:w="7655" w:type="dxa"/>
            <w:gridSpan w:val="8"/>
            <w:shd w:val="clear" w:color="auto" w:fill="auto"/>
            <w:vAlign w:val="center"/>
          </w:tcPr>
          <w:p w:rsidR="00CA7B38" w:rsidRPr="00FF4779" w:rsidRDefault="00CA7B38" w:rsidP="0072174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A7B38" w:rsidRPr="00FF4779" w:rsidTr="0002498B">
        <w:trPr>
          <w:gridAfter w:val="4"/>
          <w:wAfter w:w="3260" w:type="dxa"/>
          <w:trHeight w:hRule="exact"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A7B38" w:rsidRPr="00FF4779" w:rsidRDefault="00CA7B38" w:rsidP="00AB12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экрана</w:t>
            </w:r>
            <w:r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7B38" w:rsidRPr="00FF4779" w:rsidRDefault="00CA7B38" w:rsidP="00CA7B38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FF4779">
              <w:rPr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38" w:rsidRPr="00FF4779" w:rsidRDefault="00CA7B38" w:rsidP="0072174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38" w:rsidRPr="00FF4779" w:rsidRDefault="00CA7B38" w:rsidP="00721741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15.6</w:t>
            </w:r>
            <w:r w:rsidRPr="00FF4779">
              <w:rPr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38" w:rsidRPr="00FF4779" w:rsidRDefault="00CA7B38" w:rsidP="0072174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38" w:rsidRPr="00FF4779" w:rsidRDefault="00CA7B38" w:rsidP="00CA7B38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7.3</w:t>
            </w:r>
            <w:r w:rsidRPr="00FF4779">
              <w:rPr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38" w:rsidRPr="00FF4779" w:rsidRDefault="00CA7B38" w:rsidP="0072174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02498B">
        <w:trPr>
          <w:trHeight w:hRule="exact" w:val="255"/>
          <w:jc w:val="center"/>
        </w:trPr>
        <w:tc>
          <w:tcPr>
            <w:tcW w:w="10915" w:type="dxa"/>
            <w:gridSpan w:val="12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AB12C1" w:rsidRPr="00FF4779" w:rsidTr="0002498B">
        <w:trPr>
          <w:gridAfter w:val="7"/>
          <w:wAfter w:w="5103" w:type="dxa"/>
          <w:trHeight w:hRule="exact"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12C1" w:rsidRPr="00FF4779" w:rsidRDefault="00AB12C1" w:rsidP="000760D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Печать</w:t>
            </w:r>
            <w:r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AB12C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AB12C1" w:rsidRPr="00FF4779" w:rsidTr="0002498B">
        <w:trPr>
          <w:gridAfter w:val="7"/>
          <w:wAfter w:w="5103" w:type="dxa"/>
          <w:trHeight w:hRule="exact"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12C1" w:rsidRDefault="00AB12C1" w:rsidP="000760D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B12C1" w:rsidRDefault="00AB12C1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Струйный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Default="00AB12C1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AB12C1" w:rsidRPr="00FF4779" w:rsidTr="0002498B">
        <w:trPr>
          <w:gridAfter w:val="7"/>
          <w:wAfter w:w="5103" w:type="dxa"/>
          <w:trHeight w:hRule="exact"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12C1" w:rsidRPr="00FF4779" w:rsidRDefault="00AB12C1" w:rsidP="000760D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Черно-белый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Цветной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AB12C1" w:rsidRPr="00FF4779" w:rsidTr="0002498B">
        <w:trPr>
          <w:gridAfter w:val="7"/>
          <w:wAfter w:w="5103" w:type="dxa"/>
          <w:trHeight w:hRule="exact" w:val="34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B12C1" w:rsidRPr="00FF4779" w:rsidRDefault="00AB12C1" w:rsidP="000760D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Возможность двусторонней печати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2C1" w:rsidRPr="00FF4779" w:rsidRDefault="00AB12C1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02498B">
        <w:trPr>
          <w:trHeight w:hRule="exact" w:val="207"/>
          <w:jc w:val="center"/>
        </w:trPr>
        <w:tc>
          <w:tcPr>
            <w:tcW w:w="10915" w:type="dxa"/>
            <w:gridSpan w:val="12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02498B" w:rsidRPr="00FF4779" w:rsidTr="0002498B">
        <w:trPr>
          <w:trHeight w:hRule="exact" w:val="340"/>
          <w:jc w:val="center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02498B" w:rsidRPr="00FF4779" w:rsidRDefault="0002498B" w:rsidP="0002498B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Базовое лицензионное программное обеспечение:</w:t>
            </w:r>
            <w:r w:rsidRPr="00FF477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02498B" w:rsidRPr="00190B8B" w:rsidRDefault="0002498B" w:rsidP="0002498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98B" w:rsidRPr="00FF4779" w:rsidRDefault="0002498B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98B" w:rsidRPr="00190B8B" w:rsidRDefault="0002498B" w:rsidP="00F4507C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98B" w:rsidRPr="00FF4779" w:rsidRDefault="0002498B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98B" w:rsidRPr="00FF4779" w:rsidRDefault="0002498B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>Microsoft Office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98B" w:rsidRPr="00FF4779" w:rsidRDefault="0002498B" w:rsidP="00DF6DE9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55927" w:rsidRPr="003972E9" w:rsidRDefault="00F4507C" w:rsidP="00955927">
      <w:pPr>
        <w:rPr>
          <w:b/>
          <w:bCs/>
          <w:sz w:val="16"/>
        </w:rPr>
      </w:pPr>
      <w:r>
        <w:rPr>
          <w:b/>
        </w:rPr>
        <w:t>**</w:t>
      </w:r>
      <w:r w:rsidR="00955927">
        <w:rPr>
          <w:b/>
        </w:rPr>
        <w:t xml:space="preserve"> </w:t>
      </w:r>
      <w:r w:rsidR="00955927">
        <w:t xml:space="preserve">- </w:t>
      </w:r>
      <w:r w:rsidR="00F1421E" w:rsidRPr="00126B93">
        <w:rPr>
          <w:b/>
          <w:bCs/>
          <w:sz w:val="16"/>
        </w:rPr>
        <w:t xml:space="preserve">Работа </w:t>
      </w:r>
      <w:r w:rsidR="00F1421E" w:rsidRPr="005569AD">
        <w:rPr>
          <w:b/>
          <w:bCs/>
          <w:sz w:val="16"/>
        </w:rPr>
        <w:t>АРМ</w:t>
      </w:r>
      <w:r w:rsidR="00955927" w:rsidRPr="00126B93">
        <w:rPr>
          <w:b/>
          <w:bCs/>
          <w:sz w:val="16"/>
        </w:rPr>
        <w:t xml:space="preserve"> гарантируется при</w:t>
      </w:r>
      <w:r>
        <w:rPr>
          <w:b/>
          <w:bCs/>
          <w:sz w:val="16"/>
        </w:rPr>
        <w:t xml:space="preserve"> наличии не менее 2х </w:t>
      </w:r>
      <w:r>
        <w:rPr>
          <w:b/>
          <w:bCs/>
          <w:sz w:val="16"/>
          <w:lang w:val="en-US"/>
        </w:rPr>
        <w:t>USB</w:t>
      </w:r>
      <w:r w:rsidR="000760D6" w:rsidRPr="000760D6">
        <w:rPr>
          <w:b/>
          <w:bCs/>
          <w:sz w:val="16"/>
        </w:rPr>
        <w:t xml:space="preserve"> </w:t>
      </w:r>
      <w:r w:rsidR="000760D6">
        <w:rPr>
          <w:b/>
          <w:bCs/>
          <w:sz w:val="16"/>
        </w:rPr>
        <w:t>по</w:t>
      </w:r>
      <w:r>
        <w:rPr>
          <w:b/>
          <w:bCs/>
          <w:sz w:val="16"/>
        </w:rPr>
        <w:t xml:space="preserve">ртов </w:t>
      </w:r>
      <w:r w:rsidR="000760D6">
        <w:rPr>
          <w:b/>
          <w:bCs/>
          <w:sz w:val="16"/>
        </w:rPr>
        <w:t xml:space="preserve">(будет подобрана соответствующая модель) </w:t>
      </w:r>
      <w:r>
        <w:rPr>
          <w:b/>
          <w:bCs/>
          <w:sz w:val="16"/>
        </w:rPr>
        <w:t xml:space="preserve">и </w:t>
      </w:r>
      <w:r w:rsidR="00955927" w:rsidRPr="00126B93">
        <w:rPr>
          <w:b/>
          <w:bCs/>
          <w:sz w:val="16"/>
        </w:rPr>
        <w:t xml:space="preserve">установке лицензионной операционной системы </w:t>
      </w:r>
      <w:proofErr w:type="spellStart"/>
      <w:r w:rsidR="00955927" w:rsidRPr="00126B93">
        <w:rPr>
          <w:b/>
          <w:bCs/>
          <w:sz w:val="16"/>
        </w:rPr>
        <w:t>Windows</w:t>
      </w:r>
      <w:proofErr w:type="spellEnd"/>
      <w:r w:rsidR="00955927">
        <w:rPr>
          <w:b/>
          <w:bCs/>
          <w:sz w:val="16"/>
        </w:rPr>
        <w:t> </w:t>
      </w:r>
      <w:r w:rsidR="00955927" w:rsidRPr="00126B93">
        <w:rPr>
          <w:b/>
          <w:bCs/>
          <w:sz w:val="16"/>
        </w:rPr>
        <w:t>(</w:t>
      </w:r>
      <w:r w:rsidR="000760D6">
        <w:rPr>
          <w:b/>
          <w:bCs/>
          <w:sz w:val="16"/>
        </w:rPr>
        <w:t>10</w:t>
      </w:r>
      <w:r w:rsidR="00955927">
        <w:rPr>
          <w:b/>
          <w:bCs/>
          <w:sz w:val="16"/>
        </w:rPr>
        <w:t> </w:t>
      </w:r>
      <w:r w:rsidR="002F5A0D">
        <w:rPr>
          <w:b/>
          <w:bCs/>
          <w:sz w:val="16"/>
        </w:rPr>
        <w:t xml:space="preserve">или </w:t>
      </w:r>
      <w:r w:rsidR="00190B8B">
        <w:rPr>
          <w:b/>
          <w:bCs/>
          <w:sz w:val="16"/>
        </w:rPr>
        <w:t>1</w:t>
      </w:r>
      <w:r w:rsidR="000760D6">
        <w:rPr>
          <w:b/>
          <w:bCs/>
          <w:sz w:val="16"/>
        </w:rPr>
        <w:t>1</w:t>
      </w:r>
      <w:r w:rsidR="00955927" w:rsidRPr="00126B93">
        <w:rPr>
          <w:b/>
          <w:bCs/>
          <w:sz w:val="16"/>
        </w:rPr>
        <w:t xml:space="preserve">) и лицензионного пакета </w:t>
      </w:r>
      <w:proofErr w:type="spellStart"/>
      <w:r w:rsidR="00955927" w:rsidRPr="00126B93">
        <w:rPr>
          <w:b/>
          <w:bCs/>
          <w:sz w:val="16"/>
        </w:rPr>
        <w:t>Microsoft</w:t>
      </w:r>
      <w:proofErr w:type="spellEnd"/>
      <w:r w:rsidR="00955927" w:rsidRPr="00126B93">
        <w:rPr>
          <w:b/>
          <w:bCs/>
          <w:sz w:val="16"/>
        </w:rPr>
        <w:t xml:space="preserve"> </w:t>
      </w:r>
      <w:proofErr w:type="spellStart"/>
      <w:r w:rsidR="00955927" w:rsidRPr="00126B93">
        <w:rPr>
          <w:b/>
          <w:bCs/>
          <w:sz w:val="16"/>
        </w:rPr>
        <w:t>Office</w:t>
      </w:r>
      <w:proofErr w:type="spellEnd"/>
      <w:r w:rsidR="00955927" w:rsidRPr="00126B93">
        <w:rPr>
          <w:b/>
          <w:bCs/>
          <w:sz w:val="16"/>
        </w:rPr>
        <w:t xml:space="preserve"> версии 20</w:t>
      </w:r>
      <w:r w:rsidR="00DF62E5">
        <w:rPr>
          <w:b/>
          <w:bCs/>
          <w:sz w:val="16"/>
        </w:rPr>
        <w:t>16</w:t>
      </w:r>
      <w:bookmarkStart w:id="0" w:name="_GoBack"/>
      <w:bookmarkEnd w:id="0"/>
      <w:r w:rsidR="00955927" w:rsidRPr="00126B93">
        <w:rPr>
          <w:b/>
          <w:bCs/>
          <w:sz w:val="16"/>
        </w:rPr>
        <w:t xml:space="preserve"> и выше</w:t>
      </w:r>
    </w:p>
    <w:p w:rsidR="00955927" w:rsidRPr="003972E9" w:rsidRDefault="00955927" w:rsidP="00126B93"/>
    <w:p w:rsidR="00954B69" w:rsidRPr="00C82A24" w:rsidRDefault="00954B69" w:rsidP="00954B6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954B69" w:rsidRPr="009C197C" w:rsidTr="00B011E3">
        <w:trPr>
          <w:trHeight w:hRule="exact" w:val="1838"/>
        </w:trPr>
        <w:tc>
          <w:tcPr>
            <w:tcW w:w="10766" w:type="dxa"/>
          </w:tcPr>
          <w:p w:rsidR="00954B69" w:rsidRPr="003F0E77" w:rsidRDefault="00954B6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954B69" w:rsidRDefault="00954B69" w:rsidP="00954B6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6A1E80" w:rsidRDefault="00954B69" w:rsidP="00845906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  <w:p w:rsidR="00954B69" w:rsidRPr="00FE0418" w:rsidRDefault="00954B6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954B69" w:rsidRPr="002B1F02" w:rsidRDefault="00954B69" w:rsidP="00954B6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4B69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54B69" w:rsidRPr="00C74004" w:rsidRDefault="00954B69" w:rsidP="00954B69">
      <w:pPr>
        <w:rPr>
          <w:sz w:val="8"/>
          <w:szCs w:val="8"/>
        </w:rPr>
      </w:pPr>
    </w:p>
    <w:p w:rsidR="00031C66" w:rsidRPr="003972E9" w:rsidRDefault="00031C66" w:rsidP="003972E9">
      <w:pPr>
        <w:pStyle w:val="a6"/>
        <w:ind w:left="-43"/>
      </w:pPr>
    </w:p>
    <w:sectPr w:rsidR="00031C66" w:rsidRPr="003972E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2EC"/>
    <w:multiLevelType w:val="hybridMultilevel"/>
    <w:tmpl w:val="536EF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44D39"/>
    <w:multiLevelType w:val="hybridMultilevel"/>
    <w:tmpl w:val="0116F288"/>
    <w:lvl w:ilvl="0" w:tplc="3BB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8"/>
    <w:rsid w:val="00007B66"/>
    <w:rsid w:val="000102BE"/>
    <w:rsid w:val="0002498B"/>
    <w:rsid w:val="00031C66"/>
    <w:rsid w:val="00060350"/>
    <w:rsid w:val="00063324"/>
    <w:rsid w:val="00072042"/>
    <w:rsid w:val="000760D6"/>
    <w:rsid w:val="000B2371"/>
    <w:rsid w:val="00111466"/>
    <w:rsid w:val="00126B93"/>
    <w:rsid w:val="0013486C"/>
    <w:rsid w:val="00134D25"/>
    <w:rsid w:val="001434A5"/>
    <w:rsid w:val="001449E2"/>
    <w:rsid w:val="0018199A"/>
    <w:rsid w:val="00190B8B"/>
    <w:rsid w:val="001B14FA"/>
    <w:rsid w:val="001B5AFF"/>
    <w:rsid w:val="002B6442"/>
    <w:rsid w:val="002E652C"/>
    <w:rsid w:val="002F5A0D"/>
    <w:rsid w:val="0030415D"/>
    <w:rsid w:val="003132BF"/>
    <w:rsid w:val="00313DE2"/>
    <w:rsid w:val="003616B9"/>
    <w:rsid w:val="00363CCB"/>
    <w:rsid w:val="00367D3F"/>
    <w:rsid w:val="00396CAF"/>
    <w:rsid w:val="003972E9"/>
    <w:rsid w:val="003E2803"/>
    <w:rsid w:val="00424F79"/>
    <w:rsid w:val="00462BE9"/>
    <w:rsid w:val="004A0E79"/>
    <w:rsid w:val="004B5BFA"/>
    <w:rsid w:val="005569AD"/>
    <w:rsid w:val="0055756F"/>
    <w:rsid w:val="00577A33"/>
    <w:rsid w:val="00583209"/>
    <w:rsid w:val="0059672F"/>
    <w:rsid w:val="005A6E18"/>
    <w:rsid w:val="005B546E"/>
    <w:rsid w:val="005C7A02"/>
    <w:rsid w:val="005D0C45"/>
    <w:rsid w:val="005F23DC"/>
    <w:rsid w:val="006B70BB"/>
    <w:rsid w:val="006C3B07"/>
    <w:rsid w:val="006F3494"/>
    <w:rsid w:val="0073381B"/>
    <w:rsid w:val="00735A23"/>
    <w:rsid w:val="0076712B"/>
    <w:rsid w:val="007755FF"/>
    <w:rsid w:val="00777689"/>
    <w:rsid w:val="007C5853"/>
    <w:rsid w:val="00886B53"/>
    <w:rsid w:val="00891A3D"/>
    <w:rsid w:val="008E1946"/>
    <w:rsid w:val="00915DA9"/>
    <w:rsid w:val="00954B69"/>
    <w:rsid w:val="00955927"/>
    <w:rsid w:val="009818DD"/>
    <w:rsid w:val="00985A09"/>
    <w:rsid w:val="009B6C41"/>
    <w:rsid w:val="009B7483"/>
    <w:rsid w:val="00A50D30"/>
    <w:rsid w:val="00A91A86"/>
    <w:rsid w:val="00AB0EF2"/>
    <w:rsid w:val="00AB12C1"/>
    <w:rsid w:val="00AC6314"/>
    <w:rsid w:val="00B011E3"/>
    <w:rsid w:val="00B97611"/>
    <w:rsid w:val="00BA2207"/>
    <w:rsid w:val="00BC5237"/>
    <w:rsid w:val="00C258D5"/>
    <w:rsid w:val="00C51C80"/>
    <w:rsid w:val="00C82A24"/>
    <w:rsid w:val="00CA0649"/>
    <w:rsid w:val="00CA7B38"/>
    <w:rsid w:val="00CB07F2"/>
    <w:rsid w:val="00CD57E4"/>
    <w:rsid w:val="00CE245E"/>
    <w:rsid w:val="00CE3FA8"/>
    <w:rsid w:val="00CF199B"/>
    <w:rsid w:val="00CF6AC9"/>
    <w:rsid w:val="00D006E4"/>
    <w:rsid w:val="00D051B5"/>
    <w:rsid w:val="00D247A5"/>
    <w:rsid w:val="00D5366F"/>
    <w:rsid w:val="00D56A3D"/>
    <w:rsid w:val="00DB23BA"/>
    <w:rsid w:val="00DD3E09"/>
    <w:rsid w:val="00DE55BC"/>
    <w:rsid w:val="00DF28EC"/>
    <w:rsid w:val="00DF62E5"/>
    <w:rsid w:val="00DF6DE9"/>
    <w:rsid w:val="00E313F3"/>
    <w:rsid w:val="00E45D55"/>
    <w:rsid w:val="00E65FE9"/>
    <w:rsid w:val="00E66916"/>
    <w:rsid w:val="00E75E69"/>
    <w:rsid w:val="00EA6C91"/>
    <w:rsid w:val="00EB5E77"/>
    <w:rsid w:val="00EE7E43"/>
    <w:rsid w:val="00EF11B3"/>
    <w:rsid w:val="00EF5E89"/>
    <w:rsid w:val="00F1421E"/>
    <w:rsid w:val="00F14BDB"/>
    <w:rsid w:val="00F40236"/>
    <w:rsid w:val="00F4507C"/>
    <w:rsid w:val="00F73E64"/>
    <w:rsid w:val="00F87786"/>
    <w:rsid w:val="00FC12DA"/>
    <w:rsid w:val="00FE322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C3E5"/>
  <w15:chartTrackingRefBased/>
  <w15:docId w15:val="{A75BDF41-F2B8-4AAE-BF89-63C173C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E669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66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customStyle="1" w:styleId="a8">
    <w:name w:val="Подпись (Взлет)"/>
    <w:basedOn w:val="a"/>
    <w:next w:val="a"/>
    <w:rsid w:val="00E66916"/>
    <w:pPr>
      <w:tabs>
        <w:tab w:val="right" w:pos="9866"/>
      </w:tabs>
      <w:suppressAutoHyphens/>
    </w:pPr>
    <w:rPr>
      <w:rFonts w:cs="Times New Roman"/>
      <w:b/>
      <w:sz w:val="24"/>
      <w:szCs w:val="24"/>
    </w:rPr>
  </w:style>
  <w:style w:type="character" w:styleId="a9">
    <w:name w:val="Hyperlink"/>
    <w:rsid w:val="009818DD"/>
    <w:rPr>
      <w:color w:val="0000FF"/>
      <w:u w:val="single"/>
    </w:rPr>
  </w:style>
  <w:style w:type="character" w:customStyle="1" w:styleId="a7">
    <w:name w:val="Основной текст Знак"/>
    <w:link w:val="a6"/>
    <w:rsid w:val="00126B9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59672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967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F28EC"/>
    <w:rPr>
      <w:b/>
      <w:bCs/>
      <w:lang w:val="ru-RU" w:eastAsia="ru-RU" w:bidi="ar-SA"/>
    </w:rPr>
  </w:style>
  <w:style w:type="character" w:customStyle="1" w:styleId="2">
    <w:name w:val="Знак Знак2"/>
    <w:locked/>
    <w:rsid w:val="00DF28EC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rsid w:val="00DE5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E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КПИ.dot</Template>
  <TotalTime>158</TotalTime>
  <Pages>1</Pages>
  <Words>204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КПИ</vt:lpstr>
    </vt:vector>
  </TitlesOfParts>
  <Company>vzljot</Company>
  <LinksUpToDate>false</LinksUpToDate>
  <CharactersWithSpaces>1718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КПИ</dc:title>
  <dc:subject/>
  <dc:creator>Крым Андрей Евгеньевич</dc:creator>
  <cp:keywords/>
  <dc:description/>
  <cp:lastModifiedBy>Морошкин Антон Геннадьевич</cp:lastModifiedBy>
  <cp:revision>7</cp:revision>
  <cp:lastPrinted>2017-06-22T07:54:00Z</cp:lastPrinted>
  <dcterms:created xsi:type="dcterms:W3CDTF">2020-03-11T08:54:00Z</dcterms:created>
  <dcterms:modified xsi:type="dcterms:W3CDTF">2024-02-06T05:35:00Z</dcterms:modified>
</cp:coreProperties>
</file>